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6FB8" w14:textId="3333148F" w:rsidR="000A522F" w:rsidRDefault="000A522F" w:rsidP="000A522F">
      <w:pPr>
        <w:pStyle w:val="Heading1"/>
      </w:pPr>
      <w:r>
        <w:t xml:space="preserve">NC3Rs </w:t>
      </w:r>
      <w:r w:rsidR="00D9550A">
        <w:t>T</w:t>
      </w:r>
      <w:r>
        <w:t xml:space="preserve">echnology </w:t>
      </w:r>
      <w:r w:rsidR="00D9550A">
        <w:t>P</w:t>
      </w:r>
      <w:r>
        <w:t>artn</w:t>
      </w:r>
      <w:r w:rsidR="00D9550A">
        <w:t>3R</w:t>
      </w:r>
      <w:r>
        <w:t xml:space="preserve">ing webinar series </w:t>
      </w:r>
    </w:p>
    <w:p w14:paraId="3CFD9A1E" w14:textId="071AEE41" w:rsidR="00C3047B" w:rsidRDefault="000A522F" w:rsidP="000A522F">
      <w:r>
        <w:t xml:space="preserve">Fill in the fields below and send the completed form to </w:t>
      </w:r>
      <w:hyperlink r:id="rId12" w:history="1">
        <w:r w:rsidRPr="00836645">
          <w:rPr>
            <w:rStyle w:val="Hyperlink"/>
          </w:rPr>
          <w:t>innovations@nc3rs.org.uk</w:t>
        </w:r>
      </w:hyperlink>
      <w:r>
        <w:t xml:space="preserve"> to apply for a slot to present your technology partnering pitch. </w:t>
      </w:r>
    </w:p>
    <w:p w14:paraId="3D45D4FA" w14:textId="1118F3EC" w:rsidR="00175071" w:rsidRDefault="00C3047B" w:rsidP="004B5C69">
      <w:pPr>
        <w:pStyle w:val="Heading3"/>
        <w:numPr>
          <w:ilvl w:val="0"/>
          <w:numId w:val="4"/>
        </w:numPr>
      </w:pPr>
      <w:r>
        <w:t>Contact information</w:t>
      </w:r>
      <w:r w:rsidR="6620B38D">
        <w:t>:</w:t>
      </w:r>
    </w:p>
    <w:p w14:paraId="56DDAC5F" w14:textId="4CA36C4E" w:rsidR="000A522F" w:rsidRDefault="00175071" w:rsidP="005B51CC">
      <w:pPr>
        <w:ind w:left="360"/>
      </w:pPr>
      <w:r>
        <w:t xml:space="preserve">Name: </w:t>
      </w:r>
      <w:sdt>
        <w:sdtPr>
          <w:id w:val="652037088"/>
          <w:placeholder>
            <w:docPart w:val="A1FD07B35AB44A46B5A61E960E6AC2B2"/>
          </w:placeholder>
          <w:showingPlcHdr/>
        </w:sdtPr>
        <w:sdtEndPr/>
        <w:sdtContent>
          <w:r w:rsidRPr="00836645">
            <w:rPr>
              <w:rStyle w:val="PlaceholderText"/>
            </w:rPr>
            <w:t>Click or tap here to enter text.</w:t>
          </w:r>
        </w:sdtContent>
      </w:sdt>
    </w:p>
    <w:p w14:paraId="2FB2EB7E" w14:textId="206C46A6" w:rsidR="000A522F" w:rsidRDefault="00175071" w:rsidP="005B51CC">
      <w:pPr>
        <w:ind w:left="360"/>
      </w:pPr>
      <w:r>
        <w:t xml:space="preserve">Organisation: </w:t>
      </w:r>
      <w:sdt>
        <w:sdtPr>
          <w:id w:val="1087660279"/>
          <w:placeholder>
            <w:docPart w:val="6B8900FA74534CB38D2EDCFEC6DD4661"/>
          </w:placeholder>
          <w:showingPlcHdr/>
        </w:sdtPr>
        <w:sdtEndPr/>
        <w:sdtContent>
          <w:r w:rsidRPr="00836645">
            <w:rPr>
              <w:rStyle w:val="PlaceholderText"/>
            </w:rPr>
            <w:t>Click or tap here to enter text.</w:t>
          </w:r>
        </w:sdtContent>
      </w:sdt>
    </w:p>
    <w:p w14:paraId="100487DD" w14:textId="7FCD1A15" w:rsidR="00175071" w:rsidRDefault="00175071" w:rsidP="005B51CC">
      <w:pPr>
        <w:ind w:left="360"/>
      </w:pPr>
      <w:r>
        <w:t xml:space="preserve">Email address: </w:t>
      </w:r>
      <w:sdt>
        <w:sdtPr>
          <w:id w:val="-1492482430"/>
          <w:placeholder>
            <w:docPart w:val="474075BDC052463B965D593A3C8B3484"/>
          </w:placeholder>
          <w:showingPlcHdr/>
        </w:sdtPr>
        <w:sdtEndPr/>
        <w:sdtContent>
          <w:r w:rsidRPr="00836645">
            <w:rPr>
              <w:rStyle w:val="PlaceholderText"/>
            </w:rPr>
            <w:t>Click or tap here to enter text.</w:t>
          </w:r>
        </w:sdtContent>
      </w:sdt>
    </w:p>
    <w:p w14:paraId="2080354E" w14:textId="1CBDF9B2" w:rsidR="00175071" w:rsidRDefault="00175071" w:rsidP="005B51CC">
      <w:pPr>
        <w:ind w:left="360"/>
      </w:pPr>
      <w:r>
        <w:t xml:space="preserve">Website: </w:t>
      </w:r>
      <w:sdt>
        <w:sdtPr>
          <w:id w:val="-767921390"/>
          <w:placeholder>
            <w:docPart w:val="10483724BC3E4B2FB39F0AE950F118A5"/>
          </w:placeholder>
          <w:showingPlcHdr/>
        </w:sdtPr>
        <w:sdtEndPr/>
        <w:sdtContent>
          <w:r w:rsidRPr="00836645">
            <w:rPr>
              <w:rStyle w:val="PlaceholderText"/>
            </w:rPr>
            <w:t>Click or tap here to enter text.</w:t>
          </w:r>
        </w:sdtContent>
      </w:sdt>
    </w:p>
    <w:p w14:paraId="2F68CB8D" w14:textId="77777777" w:rsidR="004B5C69" w:rsidRDefault="004B5C69" w:rsidP="005B51CC">
      <w:pPr>
        <w:ind w:left="360"/>
      </w:pPr>
      <w:r>
        <w:t xml:space="preserve">Relevant social media pages (links): </w:t>
      </w:r>
      <w:sdt>
        <w:sdtPr>
          <w:id w:val="1870727279"/>
          <w:placeholder>
            <w:docPart w:val="8E3B107A53D147F69D8C53D79372409E"/>
          </w:placeholder>
          <w:showingPlcHdr/>
        </w:sdtPr>
        <w:sdtEndPr/>
        <w:sdtContent>
          <w:r w:rsidRPr="6B81274F">
            <w:rPr>
              <w:rStyle w:val="PlaceholderText"/>
            </w:rPr>
            <w:t>Click or tap here to enter text.</w:t>
          </w:r>
        </w:sdtContent>
      </w:sdt>
    </w:p>
    <w:p w14:paraId="6BEB944F" w14:textId="71BD0E5C" w:rsidR="00175071" w:rsidRDefault="002E268B" w:rsidP="004B5C69">
      <w:pPr>
        <w:pStyle w:val="Heading3"/>
        <w:numPr>
          <w:ilvl w:val="0"/>
          <w:numId w:val="4"/>
        </w:numPr>
      </w:pPr>
      <w:r>
        <w:t>Describe</w:t>
      </w:r>
      <w:r w:rsidR="00175071">
        <w:t xml:space="preserve"> your technology</w:t>
      </w:r>
      <w:r>
        <w:t xml:space="preserve">/tool/service </w:t>
      </w:r>
      <w:r w:rsidR="00175071">
        <w:t>(maximum 1</w:t>
      </w:r>
      <w:r w:rsidR="00B51BC0">
        <w:t>5</w:t>
      </w:r>
      <w:r w:rsidR="00175071">
        <w:t>0 words</w:t>
      </w:r>
      <w:r w:rsidR="3533D1AE">
        <w:t>, use the example text below as a guide</w:t>
      </w:r>
      <w:r w:rsidR="00175071">
        <w:t>):</w:t>
      </w:r>
    </w:p>
    <w:p w14:paraId="5F34C47A" w14:textId="77777777" w:rsidR="004B5C69" w:rsidRDefault="465DFCB0" w:rsidP="005B51CC">
      <w:pPr>
        <w:ind w:left="360"/>
        <w:rPr>
          <w:i/>
          <w:iCs/>
        </w:rPr>
      </w:pPr>
      <w:r w:rsidRPr="267A22E3">
        <w:rPr>
          <w:i/>
          <w:iCs/>
        </w:rPr>
        <w:t>We are a start-up</w:t>
      </w:r>
      <w:r w:rsidR="5BE20CA0" w:rsidRPr="267A22E3">
        <w:rPr>
          <w:i/>
          <w:iCs/>
        </w:rPr>
        <w:t xml:space="preserve"> in the field of XYZ. We have developed XYZ technology that allows users to investigate XYZ without the use of animals. The technology/service includes … We are</w:t>
      </w:r>
      <w:r w:rsidR="3EFEA0A5" w:rsidRPr="267A22E3">
        <w:rPr>
          <w:i/>
          <w:iCs/>
        </w:rPr>
        <w:t xml:space="preserve"> currently at proof-of-concept/late-stage development...</w:t>
      </w:r>
    </w:p>
    <w:sdt>
      <w:sdtPr>
        <w:id w:val="-384411685"/>
        <w:placeholder>
          <w:docPart w:val="423D19B69E3C4C8BBC9AA16A51A954E3"/>
        </w:placeholder>
        <w:showingPlcHdr/>
      </w:sdtPr>
      <w:sdtEndPr/>
      <w:sdtContent>
        <w:p w14:paraId="7563EB04" w14:textId="24F6BA87" w:rsidR="00175071" w:rsidRPr="004B5C69" w:rsidRDefault="00175071" w:rsidP="005B51CC">
          <w:pPr>
            <w:ind w:left="360"/>
            <w:rPr>
              <w:i/>
            </w:rPr>
          </w:pPr>
          <w:r w:rsidRPr="00836645">
            <w:rPr>
              <w:rStyle w:val="PlaceholderText"/>
            </w:rPr>
            <w:t>Click or tap here to enter text.</w:t>
          </w:r>
        </w:p>
      </w:sdtContent>
    </w:sdt>
    <w:p w14:paraId="1AF597CF" w14:textId="25D3C8BD" w:rsidR="00175071" w:rsidRDefault="002E268B" w:rsidP="004B5C69">
      <w:pPr>
        <w:pStyle w:val="Heading3"/>
        <w:numPr>
          <w:ilvl w:val="0"/>
          <w:numId w:val="4"/>
        </w:numPr>
      </w:pPr>
      <w:r>
        <w:t>What are the 3Rs benefits of your technology/tool/service</w:t>
      </w:r>
      <w:r w:rsidR="00175071">
        <w:t xml:space="preserve"> (maximum </w:t>
      </w:r>
      <w:r>
        <w:t>100</w:t>
      </w:r>
      <w:r w:rsidR="00175071">
        <w:t xml:space="preserve"> words)</w:t>
      </w:r>
      <w:r w:rsidR="0875B856">
        <w:t>?</w:t>
      </w:r>
      <w:r w:rsidR="00175071">
        <w:t xml:space="preserve"> </w:t>
      </w:r>
    </w:p>
    <w:sdt>
      <w:sdtPr>
        <w:id w:val="-2006810575"/>
        <w:placeholder>
          <w:docPart w:val="725DB1FFC85E4D8982F6D5525CAB72A8"/>
        </w:placeholder>
        <w:showingPlcHdr/>
      </w:sdtPr>
      <w:sdtEndPr/>
      <w:sdtContent>
        <w:p w14:paraId="5ACDA788" w14:textId="77777777" w:rsidR="00175071" w:rsidRPr="000A522F" w:rsidRDefault="00175071" w:rsidP="005B51CC">
          <w:pPr>
            <w:ind w:left="360"/>
          </w:pPr>
          <w:r w:rsidRPr="00836645">
            <w:rPr>
              <w:rStyle w:val="PlaceholderText"/>
            </w:rPr>
            <w:t>Click or tap here to enter text.</w:t>
          </w:r>
        </w:p>
      </w:sdtContent>
    </w:sdt>
    <w:p w14:paraId="59EA6A27" w14:textId="032DAC9D" w:rsidR="002E268B" w:rsidRDefault="002E268B" w:rsidP="004B5C69">
      <w:pPr>
        <w:pStyle w:val="Heading3"/>
        <w:numPr>
          <w:ilvl w:val="0"/>
          <w:numId w:val="4"/>
        </w:numPr>
      </w:pPr>
      <w:r>
        <w:t>Why do you need a collaboration</w:t>
      </w:r>
      <w:r w:rsidR="0D587C16">
        <w:t xml:space="preserve"> and what type of collaborator are you looking for</w:t>
      </w:r>
      <w:r>
        <w:t xml:space="preserve"> (maximum 100 words</w:t>
      </w:r>
      <w:r w:rsidR="07B9177F">
        <w:t>, use the example text below as a guide</w:t>
      </w:r>
      <w:r>
        <w:t>)</w:t>
      </w:r>
      <w:r w:rsidR="004B5C69">
        <w:t>?</w:t>
      </w:r>
      <w:r>
        <w:t xml:space="preserve"> </w:t>
      </w:r>
    </w:p>
    <w:p w14:paraId="14932CFA" w14:textId="6554FF1F" w:rsidR="1BD4CFD0" w:rsidRDefault="1BD4CFD0" w:rsidP="005B51CC">
      <w:pPr>
        <w:ind w:left="360"/>
        <w:rPr>
          <w:rStyle w:val="PlaceholderText"/>
          <w:i/>
          <w:iCs/>
          <w:color w:val="0076AF" w:themeColor="text2"/>
        </w:rPr>
      </w:pPr>
      <w:r w:rsidRPr="004B5C69">
        <w:rPr>
          <w:i/>
        </w:rPr>
        <w:t xml:space="preserve">We are seeking collaborators from </w:t>
      </w:r>
      <w:sdt>
        <w:sdtPr>
          <w:id w:val="1445050026"/>
          <w:placeholder>
            <w:docPart w:val="5D6EFEFE2D6A4906966D4DFFEAC82867"/>
          </w:placeholder>
          <w:showingPlcHdr/>
        </w:sdtPr>
        <w:sdtEndPr/>
        <w:sdtContent>
          <w:proofErr w:type="gramStart"/>
          <w:r w:rsidRPr="004B5C69">
            <w:rPr>
              <w:rStyle w:val="PlaceholderText"/>
              <w:i/>
              <w:color w:val="0076AF" w:themeColor="text2"/>
            </w:rPr>
            <w:t>e.g.</w:t>
          </w:r>
          <w:proofErr w:type="gramEnd"/>
          <w:r w:rsidRPr="004B5C69">
            <w:rPr>
              <w:rStyle w:val="PlaceholderText"/>
              <w:i/>
              <w:color w:val="0076AF" w:themeColor="text2"/>
            </w:rPr>
            <w:t xml:space="preserve"> industry/academia/other</w:t>
          </w:r>
        </w:sdtContent>
      </w:sdt>
      <w:r w:rsidRPr="004B5C69">
        <w:rPr>
          <w:i/>
        </w:rPr>
        <w:t xml:space="preserve"> working in </w:t>
      </w:r>
      <w:sdt>
        <w:sdtPr>
          <w:rPr>
            <w:color w:val="0076AF" w:themeColor="text2"/>
          </w:rPr>
          <w:id w:val="1802499926"/>
          <w:placeholder>
            <w:docPart w:val="973F48A131074E6FABD5CF3DACF33372"/>
          </w:placeholder>
        </w:sdtPr>
        <w:sdtEndPr>
          <w:rPr>
            <w:color w:val="auto"/>
          </w:rPr>
        </w:sdtEndPr>
        <w:sdtContent>
          <w:r w:rsidRPr="004B5C69">
            <w:rPr>
              <w:rStyle w:val="PlaceholderText"/>
              <w:i/>
              <w:color w:val="0076AF" w:themeColor="text2"/>
            </w:rPr>
            <w:t>e.g. drug development / safety assessment/chemical risk assessment/basic research</w:t>
          </w:r>
        </w:sdtContent>
      </w:sdt>
      <w:r w:rsidRPr="004B5C69">
        <w:rPr>
          <w:i/>
        </w:rPr>
        <w:t xml:space="preserve"> that can provide </w:t>
      </w:r>
      <w:sdt>
        <w:sdtPr>
          <w:id w:val="1539722189"/>
          <w:placeholder>
            <w:docPart w:val="82086CB7C9B4411FADF2245DE98F0E72"/>
          </w:placeholder>
          <w:showingPlcHdr/>
        </w:sdtPr>
        <w:sdtEndPr/>
        <w:sdtContent>
          <w:r w:rsidRPr="004B5C69">
            <w:rPr>
              <w:rStyle w:val="PlaceholderText"/>
              <w:i/>
              <w:color w:val="0076AF" w:themeColor="text2"/>
            </w:rPr>
            <w:t>e.g. data/cells/expertise</w:t>
          </w:r>
        </w:sdtContent>
      </w:sdt>
      <w:r w:rsidRPr="004B5C69">
        <w:rPr>
          <w:i/>
        </w:rPr>
        <w:t xml:space="preserve">. The benefits of this collaboration are </w:t>
      </w:r>
      <w:sdt>
        <w:sdtPr>
          <w:id w:val="128014959"/>
          <w:placeholder>
            <w:docPart w:val="326C255621C9475597558CBCB6A0ECA0"/>
          </w:placeholder>
          <w:showingPlcHdr/>
        </w:sdtPr>
        <w:sdtEndPr/>
        <w:sdtContent>
          <w:proofErr w:type="gramStart"/>
          <w:r w:rsidRPr="004B5C69">
            <w:rPr>
              <w:rStyle w:val="PlaceholderText"/>
              <w:i/>
              <w:color w:val="0076AF" w:themeColor="text2"/>
            </w:rPr>
            <w:t>e.g.</w:t>
          </w:r>
          <w:proofErr w:type="gramEnd"/>
          <w:r w:rsidRPr="004B5C69">
            <w:rPr>
              <w:rStyle w:val="PlaceholderText"/>
              <w:i/>
              <w:color w:val="0076AF" w:themeColor="text2"/>
            </w:rPr>
            <w:t xml:space="preserve"> early access to the platform and data.</w:t>
          </w:r>
        </w:sdtContent>
      </w:sdt>
    </w:p>
    <w:sdt>
      <w:sdtPr>
        <w:id w:val="-1497331612"/>
        <w:placeholder>
          <w:docPart w:val="20559FA99704462399FAA75647414E5E"/>
        </w:placeholder>
        <w:showingPlcHdr/>
      </w:sdtPr>
      <w:sdtEndPr/>
      <w:sdtContent>
        <w:p w14:paraId="10F74B03" w14:textId="77777777" w:rsidR="002E268B" w:rsidRPr="000A522F" w:rsidRDefault="002E268B" w:rsidP="005B51CC">
          <w:pPr>
            <w:ind w:left="360"/>
          </w:pPr>
          <w:r w:rsidRPr="00836645">
            <w:rPr>
              <w:rStyle w:val="PlaceholderText"/>
            </w:rPr>
            <w:t>Click or tap here to enter text.</w:t>
          </w:r>
        </w:p>
      </w:sdtContent>
    </w:sdt>
    <w:sectPr w:rsidR="002E268B" w:rsidRPr="000A522F" w:rsidSect="009B3948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720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241E" w14:textId="77777777" w:rsidR="005D1118" w:rsidRDefault="005D1118" w:rsidP="00453767">
      <w:r>
        <w:separator/>
      </w:r>
    </w:p>
    <w:p w14:paraId="4FE15D9A" w14:textId="77777777" w:rsidR="005D1118" w:rsidRDefault="005D1118" w:rsidP="00453767"/>
  </w:endnote>
  <w:endnote w:type="continuationSeparator" w:id="0">
    <w:p w14:paraId="498DE85B" w14:textId="77777777" w:rsidR="005D1118" w:rsidRDefault="005D1118" w:rsidP="00453767">
      <w:r>
        <w:continuationSeparator/>
      </w:r>
    </w:p>
    <w:p w14:paraId="6417BA55" w14:textId="77777777" w:rsidR="005D1118" w:rsidRDefault="005D1118" w:rsidP="00453767"/>
  </w:endnote>
  <w:endnote w:type="continuationNotice" w:id="1">
    <w:p w14:paraId="21ADA0E1" w14:textId="77777777" w:rsidR="005D1118" w:rsidRDefault="005D111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altName w:val="Arial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153" w14:textId="77777777" w:rsidR="00A35306" w:rsidRDefault="00A35306" w:rsidP="00453767">
    <w:pPr>
      <w:pStyle w:val="Footer"/>
    </w:pPr>
  </w:p>
  <w:p w14:paraId="2E2E6AB4" w14:textId="77777777" w:rsidR="009519CD" w:rsidRDefault="009519CD" w:rsidP="00453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8093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E8FAA3B" w14:textId="77777777" w:rsidR="009A61AE" w:rsidRPr="00DA094F" w:rsidRDefault="009A61AE">
        <w:pPr>
          <w:pStyle w:val="Footer"/>
          <w:jc w:val="center"/>
          <w:rPr>
            <w:sz w:val="18"/>
            <w:szCs w:val="18"/>
          </w:rPr>
        </w:pPr>
        <w:r w:rsidRPr="00DA094F">
          <w:rPr>
            <w:sz w:val="18"/>
            <w:szCs w:val="18"/>
          </w:rPr>
          <w:fldChar w:fldCharType="begin"/>
        </w:r>
        <w:r w:rsidRPr="00DA094F">
          <w:rPr>
            <w:sz w:val="18"/>
            <w:szCs w:val="18"/>
          </w:rPr>
          <w:instrText xml:space="preserve"> PAGE   \* MERGEFORMAT </w:instrText>
        </w:r>
        <w:r w:rsidRPr="00DA094F">
          <w:rPr>
            <w:sz w:val="18"/>
            <w:szCs w:val="18"/>
          </w:rPr>
          <w:fldChar w:fldCharType="separate"/>
        </w:r>
        <w:r w:rsidRPr="00DA094F">
          <w:rPr>
            <w:noProof/>
            <w:sz w:val="18"/>
            <w:szCs w:val="18"/>
          </w:rPr>
          <w:t>2</w:t>
        </w:r>
        <w:r w:rsidRPr="00DA094F">
          <w:rPr>
            <w:noProof/>
            <w:sz w:val="18"/>
            <w:szCs w:val="18"/>
          </w:rPr>
          <w:fldChar w:fldCharType="end"/>
        </w:r>
      </w:p>
    </w:sdtContent>
  </w:sdt>
  <w:p w14:paraId="68829D4E" w14:textId="77777777" w:rsidR="009A61AE" w:rsidRDefault="009A6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4A99" w14:textId="77777777" w:rsidR="00457674" w:rsidRDefault="00457674">
    <w:pPr>
      <w:pStyle w:val="Footer"/>
      <w:jc w:val="center"/>
    </w:pPr>
  </w:p>
  <w:p w14:paraId="0F01871B" w14:textId="77777777" w:rsidR="006D3ECD" w:rsidRDefault="00457674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50087C" wp14:editId="296251F1">
          <wp:simplePos x="0" y="0"/>
          <wp:positionH relativeFrom="column">
            <wp:posOffset>-635</wp:posOffset>
          </wp:positionH>
          <wp:positionV relativeFrom="paragraph">
            <wp:posOffset>14817</wp:posOffset>
          </wp:positionV>
          <wp:extent cx="1644650" cy="127423"/>
          <wp:effectExtent l="0" t="0" r="0" b="6350"/>
          <wp:wrapNone/>
          <wp:docPr id="534" name="Picture 534" descr="NC3Rs organisational strapline: Pioneering Bette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" name="Picture 1" descr="NC3Rs organisational strapline: Pioneering Better Sci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2068" cy="13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8E123" w14:textId="77777777" w:rsidR="009519CD" w:rsidRDefault="009519CD" w:rsidP="00453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9DF5" w14:textId="77777777" w:rsidR="005D1118" w:rsidRDefault="005D1118" w:rsidP="00453767">
      <w:r>
        <w:separator/>
      </w:r>
    </w:p>
    <w:p w14:paraId="17D78085" w14:textId="77777777" w:rsidR="005D1118" w:rsidRDefault="005D1118" w:rsidP="00453767"/>
  </w:footnote>
  <w:footnote w:type="continuationSeparator" w:id="0">
    <w:p w14:paraId="21E1006D" w14:textId="77777777" w:rsidR="005D1118" w:rsidRDefault="005D1118" w:rsidP="00453767">
      <w:r>
        <w:continuationSeparator/>
      </w:r>
    </w:p>
    <w:p w14:paraId="4FDA1848" w14:textId="77777777" w:rsidR="005D1118" w:rsidRDefault="005D1118" w:rsidP="00453767"/>
  </w:footnote>
  <w:footnote w:type="continuationNotice" w:id="1">
    <w:p w14:paraId="16BBAB99" w14:textId="77777777" w:rsidR="005D1118" w:rsidRDefault="005D111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EFC8" w14:textId="77777777" w:rsidR="00D35B9E" w:rsidRDefault="005D1118" w:rsidP="00453767">
    <w:pPr>
      <w:pStyle w:val="Header"/>
    </w:pPr>
    <w:r>
      <w:rPr>
        <w:noProof/>
      </w:rPr>
      <w:pict w14:anchorId="3398C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1026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  <w:p w14:paraId="2B8EA533" w14:textId="77777777" w:rsidR="009519CD" w:rsidRDefault="009519CD" w:rsidP="00453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97F" w14:textId="77777777" w:rsidR="009519CD" w:rsidRDefault="00326BC1" w:rsidP="00453767">
    <w:pPr>
      <w:pStyle w:val="HeaderFirstPag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6C56AD8" wp14:editId="5EA08D0D">
          <wp:simplePos x="0" y="0"/>
          <wp:positionH relativeFrom="column">
            <wp:posOffset>-635</wp:posOffset>
          </wp:positionH>
          <wp:positionV relativeFrom="paragraph">
            <wp:posOffset>323850</wp:posOffset>
          </wp:positionV>
          <wp:extent cx="2082800" cy="694268"/>
          <wp:effectExtent l="0" t="0" r="0" b="0"/>
          <wp:wrapNone/>
          <wp:docPr id="533" name="Picture 533" descr="Logo for the National Centre for the Replacement, Refinement and Reduction of Animals in Research (NC3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" name="Picture 533" descr="Logo for the National Centre for the Replacement, Refinement and Reduction of Animals in Research (NC3R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9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F931BF3"/>
    <w:multiLevelType w:val="hybridMultilevel"/>
    <w:tmpl w:val="EB5E3D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11244EA"/>
    <w:multiLevelType w:val="hybridMultilevel"/>
    <w:tmpl w:val="1B2CD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TIyMzKxNDQ3sTBW0lEKTi0uzszPAykwNKoFAKjpXpktAAAA"/>
  </w:docVars>
  <w:rsids>
    <w:rsidRoot w:val="000A522F"/>
    <w:rsid w:val="00001785"/>
    <w:rsid w:val="00014922"/>
    <w:rsid w:val="00020551"/>
    <w:rsid w:val="00031377"/>
    <w:rsid w:val="00031FEC"/>
    <w:rsid w:val="00033E8D"/>
    <w:rsid w:val="0003467A"/>
    <w:rsid w:val="00041A07"/>
    <w:rsid w:val="00047A10"/>
    <w:rsid w:val="000529C0"/>
    <w:rsid w:val="00053890"/>
    <w:rsid w:val="00054D90"/>
    <w:rsid w:val="00056043"/>
    <w:rsid w:val="00062863"/>
    <w:rsid w:val="00065128"/>
    <w:rsid w:val="00076C8C"/>
    <w:rsid w:val="00077BBC"/>
    <w:rsid w:val="00081DAA"/>
    <w:rsid w:val="00084756"/>
    <w:rsid w:val="00084F87"/>
    <w:rsid w:val="00087577"/>
    <w:rsid w:val="00087F96"/>
    <w:rsid w:val="0009007A"/>
    <w:rsid w:val="00090963"/>
    <w:rsid w:val="0009103A"/>
    <w:rsid w:val="00091775"/>
    <w:rsid w:val="00095108"/>
    <w:rsid w:val="00097B84"/>
    <w:rsid w:val="00097E0B"/>
    <w:rsid w:val="000A0021"/>
    <w:rsid w:val="000A073E"/>
    <w:rsid w:val="000A522F"/>
    <w:rsid w:val="000A5F52"/>
    <w:rsid w:val="000B1A49"/>
    <w:rsid w:val="000C04C3"/>
    <w:rsid w:val="000C1D7C"/>
    <w:rsid w:val="000C2178"/>
    <w:rsid w:val="000C278F"/>
    <w:rsid w:val="000C39A2"/>
    <w:rsid w:val="000C6DF2"/>
    <w:rsid w:val="000C7711"/>
    <w:rsid w:val="000D11A4"/>
    <w:rsid w:val="000D30ED"/>
    <w:rsid w:val="000D3C6E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25CD"/>
    <w:rsid w:val="00115E32"/>
    <w:rsid w:val="0011648C"/>
    <w:rsid w:val="001172A5"/>
    <w:rsid w:val="0012468F"/>
    <w:rsid w:val="001249D1"/>
    <w:rsid w:val="00125FA4"/>
    <w:rsid w:val="00126B6B"/>
    <w:rsid w:val="00142AAF"/>
    <w:rsid w:val="00150220"/>
    <w:rsid w:val="001527CE"/>
    <w:rsid w:val="00155DC4"/>
    <w:rsid w:val="00167DFB"/>
    <w:rsid w:val="00171340"/>
    <w:rsid w:val="00173B6F"/>
    <w:rsid w:val="00174D80"/>
    <w:rsid w:val="00175071"/>
    <w:rsid w:val="00177AE0"/>
    <w:rsid w:val="00180245"/>
    <w:rsid w:val="00183616"/>
    <w:rsid w:val="00185F16"/>
    <w:rsid w:val="00186F5C"/>
    <w:rsid w:val="00187314"/>
    <w:rsid w:val="00187B8E"/>
    <w:rsid w:val="0019259C"/>
    <w:rsid w:val="00192C01"/>
    <w:rsid w:val="00197694"/>
    <w:rsid w:val="001A1CF8"/>
    <w:rsid w:val="001A5469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D4723"/>
    <w:rsid w:val="001D55A1"/>
    <w:rsid w:val="001E2919"/>
    <w:rsid w:val="001E5507"/>
    <w:rsid w:val="001F368D"/>
    <w:rsid w:val="001F74C3"/>
    <w:rsid w:val="001F799A"/>
    <w:rsid w:val="00200303"/>
    <w:rsid w:val="0020720F"/>
    <w:rsid w:val="002225B9"/>
    <w:rsid w:val="00224563"/>
    <w:rsid w:val="00224E41"/>
    <w:rsid w:val="00226F65"/>
    <w:rsid w:val="00233947"/>
    <w:rsid w:val="00260AB1"/>
    <w:rsid w:val="00265E1F"/>
    <w:rsid w:val="00271142"/>
    <w:rsid w:val="00274C49"/>
    <w:rsid w:val="002819B4"/>
    <w:rsid w:val="00283794"/>
    <w:rsid w:val="0028448D"/>
    <w:rsid w:val="00284F39"/>
    <w:rsid w:val="00286DBE"/>
    <w:rsid w:val="00293794"/>
    <w:rsid w:val="00295FA9"/>
    <w:rsid w:val="00296D4E"/>
    <w:rsid w:val="00297FD2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D6B23"/>
    <w:rsid w:val="002E0B5C"/>
    <w:rsid w:val="002E268B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6BC1"/>
    <w:rsid w:val="00326C29"/>
    <w:rsid w:val="00332D97"/>
    <w:rsid w:val="0033782C"/>
    <w:rsid w:val="0034152F"/>
    <w:rsid w:val="00360159"/>
    <w:rsid w:val="00362A1D"/>
    <w:rsid w:val="00366FD6"/>
    <w:rsid w:val="00370153"/>
    <w:rsid w:val="00371568"/>
    <w:rsid w:val="003717AD"/>
    <w:rsid w:val="00375587"/>
    <w:rsid w:val="003807CF"/>
    <w:rsid w:val="003A1102"/>
    <w:rsid w:val="003A4B38"/>
    <w:rsid w:val="003A5140"/>
    <w:rsid w:val="003A6A34"/>
    <w:rsid w:val="003B1C6B"/>
    <w:rsid w:val="003B2AB7"/>
    <w:rsid w:val="003B343F"/>
    <w:rsid w:val="003C1E19"/>
    <w:rsid w:val="003C4504"/>
    <w:rsid w:val="003C67B3"/>
    <w:rsid w:val="003D361D"/>
    <w:rsid w:val="003D3929"/>
    <w:rsid w:val="003D4513"/>
    <w:rsid w:val="003E08E6"/>
    <w:rsid w:val="003E4F84"/>
    <w:rsid w:val="003F05AD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3A83"/>
    <w:rsid w:val="00424B21"/>
    <w:rsid w:val="00432C25"/>
    <w:rsid w:val="004362EB"/>
    <w:rsid w:val="00436531"/>
    <w:rsid w:val="004376E0"/>
    <w:rsid w:val="00443103"/>
    <w:rsid w:val="00443C14"/>
    <w:rsid w:val="00453767"/>
    <w:rsid w:val="00454F94"/>
    <w:rsid w:val="00455D52"/>
    <w:rsid w:val="00457674"/>
    <w:rsid w:val="00460CCC"/>
    <w:rsid w:val="00465481"/>
    <w:rsid w:val="00466DF2"/>
    <w:rsid w:val="00472CD3"/>
    <w:rsid w:val="00485D9E"/>
    <w:rsid w:val="00485EB9"/>
    <w:rsid w:val="00492130"/>
    <w:rsid w:val="0049359C"/>
    <w:rsid w:val="004A09FB"/>
    <w:rsid w:val="004A7EF4"/>
    <w:rsid w:val="004B165C"/>
    <w:rsid w:val="004B57F3"/>
    <w:rsid w:val="004B5C69"/>
    <w:rsid w:val="004C050B"/>
    <w:rsid w:val="004C3D1B"/>
    <w:rsid w:val="004C654F"/>
    <w:rsid w:val="004C6917"/>
    <w:rsid w:val="004D0D92"/>
    <w:rsid w:val="004D6F9C"/>
    <w:rsid w:val="004E20CE"/>
    <w:rsid w:val="004E3BF6"/>
    <w:rsid w:val="004F1A06"/>
    <w:rsid w:val="004F7FF7"/>
    <w:rsid w:val="00502DBF"/>
    <w:rsid w:val="005032A8"/>
    <w:rsid w:val="00505507"/>
    <w:rsid w:val="005075BD"/>
    <w:rsid w:val="0051284F"/>
    <w:rsid w:val="0051310F"/>
    <w:rsid w:val="00524EA0"/>
    <w:rsid w:val="005306CD"/>
    <w:rsid w:val="00532DDC"/>
    <w:rsid w:val="005334B7"/>
    <w:rsid w:val="00540287"/>
    <w:rsid w:val="00550928"/>
    <w:rsid w:val="00555896"/>
    <w:rsid w:val="005617D0"/>
    <w:rsid w:val="00563F83"/>
    <w:rsid w:val="00564F7C"/>
    <w:rsid w:val="005726E6"/>
    <w:rsid w:val="00573007"/>
    <w:rsid w:val="005745A2"/>
    <w:rsid w:val="00575DA8"/>
    <w:rsid w:val="00576349"/>
    <w:rsid w:val="00580372"/>
    <w:rsid w:val="00580D70"/>
    <w:rsid w:val="005831AE"/>
    <w:rsid w:val="005921A0"/>
    <w:rsid w:val="00592B64"/>
    <w:rsid w:val="005958DC"/>
    <w:rsid w:val="005A41D7"/>
    <w:rsid w:val="005A4CED"/>
    <w:rsid w:val="005A5F29"/>
    <w:rsid w:val="005B22AF"/>
    <w:rsid w:val="005B51CC"/>
    <w:rsid w:val="005C4CDF"/>
    <w:rsid w:val="005C58FE"/>
    <w:rsid w:val="005D1118"/>
    <w:rsid w:val="005D3F49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17C5E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67007"/>
    <w:rsid w:val="006704EC"/>
    <w:rsid w:val="00676E5A"/>
    <w:rsid w:val="00683289"/>
    <w:rsid w:val="006841CB"/>
    <w:rsid w:val="00687C55"/>
    <w:rsid w:val="00690028"/>
    <w:rsid w:val="00690B4A"/>
    <w:rsid w:val="00694BE5"/>
    <w:rsid w:val="00694C10"/>
    <w:rsid w:val="00696110"/>
    <w:rsid w:val="00697E55"/>
    <w:rsid w:val="006A24EE"/>
    <w:rsid w:val="006A6ADA"/>
    <w:rsid w:val="006A7BAD"/>
    <w:rsid w:val="006B5CD9"/>
    <w:rsid w:val="006B77E3"/>
    <w:rsid w:val="006C29FF"/>
    <w:rsid w:val="006C4CC9"/>
    <w:rsid w:val="006C597C"/>
    <w:rsid w:val="006D3ECD"/>
    <w:rsid w:val="006E2920"/>
    <w:rsid w:val="006E4878"/>
    <w:rsid w:val="006E4DEE"/>
    <w:rsid w:val="006E7AEC"/>
    <w:rsid w:val="006F0970"/>
    <w:rsid w:val="006F103B"/>
    <w:rsid w:val="0070206F"/>
    <w:rsid w:val="00702245"/>
    <w:rsid w:val="00702830"/>
    <w:rsid w:val="00710455"/>
    <w:rsid w:val="0071052F"/>
    <w:rsid w:val="00714E62"/>
    <w:rsid w:val="007175FB"/>
    <w:rsid w:val="007215BD"/>
    <w:rsid w:val="0072412F"/>
    <w:rsid w:val="0073194B"/>
    <w:rsid w:val="007323E6"/>
    <w:rsid w:val="00732AA7"/>
    <w:rsid w:val="00742A26"/>
    <w:rsid w:val="00744744"/>
    <w:rsid w:val="00745419"/>
    <w:rsid w:val="0074615F"/>
    <w:rsid w:val="00747E03"/>
    <w:rsid w:val="00755F24"/>
    <w:rsid w:val="00761E94"/>
    <w:rsid w:val="007651DD"/>
    <w:rsid w:val="00770F8A"/>
    <w:rsid w:val="007738D2"/>
    <w:rsid w:val="00774A0E"/>
    <w:rsid w:val="00776BF5"/>
    <w:rsid w:val="00777990"/>
    <w:rsid w:val="00781E56"/>
    <w:rsid w:val="00782DC3"/>
    <w:rsid w:val="00786265"/>
    <w:rsid w:val="007901C0"/>
    <w:rsid w:val="00794B4D"/>
    <w:rsid w:val="007A1394"/>
    <w:rsid w:val="007A34C6"/>
    <w:rsid w:val="007A7F58"/>
    <w:rsid w:val="007B109B"/>
    <w:rsid w:val="007B14C3"/>
    <w:rsid w:val="007B4526"/>
    <w:rsid w:val="007B5FFC"/>
    <w:rsid w:val="007C0963"/>
    <w:rsid w:val="007C477F"/>
    <w:rsid w:val="007D0CC1"/>
    <w:rsid w:val="007D36AE"/>
    <w:rsid w:val="007D384F"/>
    <w:rsid w:val="007E30FC"/>
    <w:rsid w:val="00804C39"/>
    <w:rsid w:val="00806318"/>
    <w:rsid w:val="00806979"/>
    <w:rsid w:val="00812197"/>
    <w:rsid w:val="00815807"/>
    <w:rsid w:val="008304F2"/>
    <w:rsid w:val="00830E7D"/>
    <w:rsid w:val="00830F77"/>
    <w:rsid w:val="00830FCB"/>
    <w:rsid w:val="00833478"/>
    <w:rsid w:val="00835956"/>
    <w:rsid w:val="00843366"/>
    <w:rsid w:val="00845785"/>
    <w:rsid w:val="00845FF2"/>
    <w:rsid w:val="00846DF1"/>
    <w:rsid w:val="008500DF"/>
    <w:rsid w:val="0085548C"/>
    <w:rsid w:val="00860BD9"/>
    <w:rsid w:val="00862F95"/>
    <w:rsid w:val="00864833"/>
    <w:rsid w:val="00875B04"/>
    <w:rsid w:val="00877F1B"/>
    <w:rsid w:val="00884161"/>
    <w:rsid w:val="0088577F"/>
    <w:rsid w:val="00885D1A"/>
    <w:rsid w:val="00893DD4"/>
    <w:rsid w:val="008A0DAE"/>
    <w:rsid w:val="008A3B8C"/>
    <w:rsid w:val="008A67FD"/>
    <w:rsid w:val="008A693D"/>
    <w:rsid w:val="008B1C4A"/>
    <w:rsid w:val="008B46A8"/>
    <w:rsid w:val="008B5184"/>
    <w:rsid w:val="008C38DF"/>
    <w:rsid w:val="008D02DD"/>
    <w:rsid w:val="008D1443"/>
    <w:rsid w:val="008D1E0E"/>
    <w:rsid w:val="008D25D3"/>
    <w:rsid w:val="008E05B5"/>
    <w:rsid w:val="008E13F2"/>
    <w:rsid w:val="008E2A66"/>
    <w:rsid w:val="008E3C8E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1502C"/>
    <w:rsid w:val="00916191"/>
    <w:rsid w:val="009243AF"/>
    <w:rsid w:val="00933BA9"/>
    <w:rsid w:val="00942D9D"/>
    <w:rsid w:val="00944FDB"/>
    <w:rsid w:val="009519CD"/>
    <w:rsid w:val="00952E77"/>
    <w:rsid w:val="00953A9A"/>
    <w:rsid w:val="00953E46"/>
    <w:rsid w:val="009564DD"/>
    <w:rsid w:val="009578D8"/>
    <w:rsid w:val="00962112"/>
    <w:rsid w:val="00963F67"/>
    <w:rsid w:val="00964255"/>
    <w:rsid w:val="00972BC9"/>
    <w:rsid w:val="00974680"/>
    <w:rsid w:val="00975A6D"/>
    <w:rsid w:val="00976B0D"/>
    <w:rsid w:val="009808C5"/>
    <w:rsid w:val="009810FA"/>
    <w:rsid w:val="00983D2A"/>
    <w:rsid w:val="00987101"/>
    <w:rsid w:val="009918DF"/>
    <w:rsid w:val="00997FD9"/>
    <w:rsid w:val="009A2327"/>
    <w:rsid w:val="009A33A1"/>
    <w:rsid w:val="009A61AE"/>
    <w:rsid w:val="009B1132"/>
    <w:rsid w:val="009B128E"/>
    <w:rsid w:val="009B3948"/>
    <w:rsid w:val="009B4120"/>
    <w:rsid w:val="009C10BA"/>
    <w:rsid w:val="009C73FD"/>
    <w:rsid w:val="009D5CF3"/>
    <w:rsid w:val="009E187C"/>
    <w:rsid w:val="009E2073"/>
    <w:rsid w:val="009E4EA2"/>
    <w:rsid w:val="009E5562"/>
    <w:rsid w:val="009E73B3"/>
    <w:rsid w:val="009F25B4"/>
    <w:rsid w:val="009F3BFC"/>
    <w:rsid w:val="009F4F48"/>
    <w:rsid w:val="009F5D87"/>
    <w:rsid w:val="009F7D4E"/>
    <w:rsid w:val="00A054E4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27761"/>
    <w:rsid w:val="00A31F57"/>
    <w:rsid w:val="00A35306"/>
    <w:rsid w:val="00A41D39"/>
    <w:rsid w:val="00A4582C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E028C"/>
    <w:rsid w:val="00AE4257"/>
    <w:rsid w:val="00AE5F8B"/>
    <w:rsid w:val="00AE6810"/>
    <w:rsid w:val="00AF0CD0"/>
    <w:rsid w:val="00AF218C"/>
    <w:rsid w:val="00B02400"/>
    <w:rsid w:val="00B027C1"/>
    <w:rsid w:val="00B04062"/>
    <w:rsid w:val="00B05844"/>
    <w:rsid w:val="00B05BFE"/>
    <w:rsid w:val="00B1221A"/>
    <w:rsid w:val="00B206D3"/>
    <w:rsid w:val="00B215F1"/>
    <w:rsid w:val="00B24E76"/>
    <w:rsid w:val="00B2766D"/>
    <w:rsid w:val="00B306A6"/>
    <w:rsid w:val="00B31F99"/>
    <w:rsid w:val="00B34CF7"/>
    <w:rsid w:val="00B4281C"/>
    <w:rsid w:val="00B51BC0"/>
    <w:rsid w:val="00B53EE2"/>
    <w:rsid w:val="00B64B08"/>
    <w:rsid w:val="00B67071"/>
    <w:rsid w:val="00B6727F"/>
    <w:rsid w:val="00B730EB"/>
    <w:rsid w:val="00B7378B"/>
    <w:rsid w:val="00B815C9"/>
    <w:rsid w:val="00B8746C"/>
    <w:rsid w:val="00B9044F"/>
    <w:rsid w:val="00B92A46"/>
    <w:rsid w:val="00B92DE2"/>
    <w:rsid w:val="00B93850"/>
    <w:rsid w:val="00B9550C"/>
    <w:rsid w:val="00B9637B"/>
    <w:rsid w:val="00BA1AFA"/>
    <w:rsid w:val="00BA671A"/>
    <w:rsid w:val="00BA6812"/>
    <w:rsid w:val="00BB14FA"/>
    <w:rsid w:val="00BB5C90"/>
    <w:rsid w:val="00BC5DF1"/>
    <w:rsid w:val="00BD0D88"/>
    <w:rsid w:val="00BD3FD4"/>
    <w:rsid w:val="00BD7F8D"/>
    <w:rsid w:val="00BE2FAA"/>
    <w:rsid w:val="00BE4434"/>
    <w:rsid w:val="00BE4BEE"/>
    <w:rsid w:val="00BF1E2F"/>
    <w:rsid w:val="00BF5E7E"/>
    <w:rsid w:val="00BF6E3C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047B"/>
    <w:rsid w:val="00C33236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57A7"/>
    <w:rsid w:val="00C67478"/>
    <w:rsid w:val="00C76690"/>
    <w:rsid w:val="00C76AD8"/>
    <w:rsid w:val="00C81874"/>
    <w:rsid w:val="00C84E62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5A39"/>
    <w:rsid w:val="00CC6600"/>
    <w:rsid w:val="00CD0090"/>
    <w:rsid w:val="00CD43CD"/>
    <w:rsid w:val="00CD4FD3"/>
    <w:rsid w:val="00CD6C94"/>
    <w:rsid w:val="00CD6DB5"/>
    <w:rsid w:val="00CE7E68"/>
    <w:rsid w:val="00CF131B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2765C"/>
    <w:rsid w:val="00D31267"/>
    <w:rsid w:val="00D342EA"/>
    <w:rsid w:val="00D348A1"/>
    <w:rsid w:val="00D359A0"/>
    <w:rsid w:val="00D35B9E"/>
    <w:rsid w:val="00D35F86"/>
    <w:rsid w:val="00D43DE0"/>
    <w:rsid w:val="00D4475E"/>
    <w:rsid w:val="00D52DA4"/>
    <w:rsid w:val="00D60393"/>
    <w:rsid w:val="00D60BFF"/>
    <w:rsid w:val="00D720E2"/>
    <w:rsid w:val="00D76CD7"/>
    <w:rsid w:val="00D77B66"/>
    <w:rsid w:val="00D921BE"/>
    <w:rsid w:val="00D9550A"/>
    <w:rsid w:val="00DA094F"/>
    <w:rsid w:val="00DA1064"/>
    <w:rsid w:val="00DA5B50"/>
    <w:rsid w:val="00DB1F06"/>
    <w:rsid w:val="00DB6093"/>
    <w:rsid w:val="00DB667F"/>
    <w:rsid w:val="00DC0C45"/>
    <w:rsid w:val="00DC3792"/>
    <w:rsid w:val="00DC62A2"/>
    <w:rsid w:val="00DD2B56"/>
    <w:rsid w:val="00DD6852"/>
    <w:rsid w:val="00DD7B2E"/>
    <w:rsid w:val="00DE5E31"/>
    <w:rsid w:val="00DF00F5"/>
    <w:rsid w:val="00DF196A"/>
    <w:rsid w:val="00DF1A55"/>
    <w:rsid w:val="00DF2866"/>
    <w:rsid w:val="00DF3A89"/>
    <w:rsid w:val="00E02C3E"/>
    <w:rsid w:val="00E050E1"/>
    <w:rsid w:val="00E0581D"/>
    <w:rsid w:val="00E06189"/>
    <w:rsid w:val="00E0705A"/>
    <w:rsid w:val="00E16EE5"/>
    <w:rsid w:val="00E205B1"/>
    <w:rsid w:val="00E20B66"/>
    <w:rsid w:val="00E21524"/>
    <w:rsid w:val="00E241B0"/>
    <w:rsid w:val="00E2490C"/>
    <w:rsid w:val="00E31AFC"/>
    <w:rsid w:val="00E33A18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94FDC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EE52EA"/>
    <w:rsid w:val="00F04E57"/>
    <w:rsid w:val="00F10FC3"/>
    <w:rsid w:val="00F11A29"/>
    <w:rsid w:val="00F144D0"/>
    <w:rsid w:val="00F40AA1"/>
    <w:rsid w:val="00F41897"/>
    <w:rsid w:val="00F44222"/>
    <w:rsid w:val="00F458CD"/>
    <w:rsid w:val="00F50FB8"/>
    <w:rsid w:val="00F542D2"/>
    <w:rsid w:val="00F54FC5"/>
    <w:rsid w:val="00F622DE"/>
    <w:rsid w:val="00F63D4F"/>
    <w:rsid w:val="00F66D52"/>
    <w:rsid w:val="00F67C55"/>
    <w:rsid w:val="00F729E5"/>
    <w:rsid w:val="00F72EE9"/>
    <w:rsid w:val="00F80CEB"/>
    <w:rsid w:val="00F85B9D"/>
    <w:rsid w:val="00F91516"/>
    <w:rsid w:val="00F92E62"/>
    <w:rsid w:val="00F93D51"/>
    <w:rsid w:val="00F9427E"/>
    <w:rsid w:val="00F95640"/>
    <w:rsid w:val="00F95A66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  <w:rsid w:val="00FE6AAE"/>
    <w:rsid w:val="01A1AFB7"/>
    <w:rsid w:val="034D811B"/>
    <w:rsid w:val="0502E1E2"/>
    <w:rsid w:val="07B9177F"/>
    <w:rsid w:val="0875B856"/>
    <w:rsid w:val="0D587C16"/>
    <w:rsid w:val="1310F507"/>
    <w:rsid w:val="135B9168"/>
    <w:rsid w:val="1B4D7AF0"/>
    <w:rsid w:val="1BD4CFD0"/>
    <w:rsid w:val="23FB6D92"/>
    <w:rsid w:val="25E053AE"/>
    <w:rsid w:val="267A22E3"/>
    <w:rsid w:val="2A5EA0F0"/>
    <w:rsid w:val="3533D1AE"/>
    <w:rsid w:val="3AA76D46"/>
    <w:rsid w:val="3CFCDBE5"/>
    <w:rsid w:val="3EFEA0A5"/>
    <w:rsid w:val="465DFCB0"/>
    <w:rsid w:val="4FD6594B"/>
    <w:rsid w:val="5BE20CA0"/>
    <w:rsid w:val="5E761E7F"/>
    <w:rsid w:val="6620B38D"/>
    <w:rsid w:val="6B5022FC"/>
    <w:rsid w:val="6B81274F"/>
    <w:rsid w:val="758C4FFF"/>
    <w:rsid w:val="76576C30"/>
    <w:rsid w:val="78C3F0C1"/>
    <w:rsid w:val="7BFB9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60F52"/>
  <w15:docId w15:val="{92C58A88-4F93-4E3F-9F13-B8A090F2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ktiv Grotesk" w:eastAsia="Times New Roman" w:hAnsi="Aktiv Grotes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531"/>
    <w:pPr>
      <w:spacing w:before="200" w:after="200" w:line="360" w:lineRule="auto"/>
    </w:pPr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uiPriority w:val="1"/>
    <w:qFormat/>
    <w:rsid w:val="008E13F2"/>
    <w:pPr>
      <w:keepNext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2"/>
    <w:qFormat/>
    <w:rsid w:val="008E13F2"/>
    <w:pPr>
      <w:keepNext/>
      <w:spacing w:before="1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3"/>
    <w:qFormat/>
    <w:rsid w:val="008E13F2"/>
    <w:pPr>
      <w:keepNext/>
      <w:spacing w:before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semiHidden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semiHidden/>
    <w:rsid w:val="005D611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26C29"/>
    <w:pPr>
      <w:tabs>
        <w:tab w:val="center" w:pos="7655"/>
        <w:tab w:val="right" w:pos="15309"/>
      </w:tabs>
    </w:pPr>
    <w:rPr>
      <w:sz w:val="16"/>
    </w:r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semiHidden/>
    <w:rsid w:val="005D611C"/>
    <w:rPr>
      <w:i/>
      <w:iCs/>
    </w:rPr>
  </w:style>
  <w:style w:type="character" w:styleId="HTMLCode">
    <w:name w:val="HTML Code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611C"/>
    <w:rPr>
      <w:i/>
      <w:iCs/>
    </w:rPr>
  </w:style>
  <w:style w:type="character" w:styleId="HTMLKeyboard">
    <w:name w:val="HTML Keyboard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semiHidden/>
    <w:rsid w:val="005D611C"/>
    <w:rPr>
      <w:rFonts w:ascii="Courier New" w:hAnsi="Courier New" w:cs="Courier New"/>
    </w:rPr>
  </w:style>
  <w:style w:type="character" w:styleId="HTMLTypewriter">
    <w:name w:val="HTML Typewriter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611C"/>
    <w:rPr>
      <w:i/>
      <w:iCs/>
    </w:rPr>
  </w:style>
  <w:style w:type="character" w:styleId="Hyperlink">
    <w:name w:val="Hyperlink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aliases w:val="Bullet Points Short"/>
    <w:basedOn w:val="Normal"/>
    <w:link w:val="ListBulletChar"/>
    <w:uiPriority w:val="4"/>
    <w:qFormat/>
    <w:rsid w:val="00DC3792"/>
    <w:pPr>
      <w:spacing w:before="120" w:after="120" w:line="240" w:lineRule="auto"/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rsid w:val="00D35B9E"/>
    <w:rPr>
      <w:rFonts w:ascii="Aktiv Grotesk" w:hAnsi="Aktiv Grotesk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uiPriority w:val="21"/>
    <w:semiHidden/>
    <w:rsid w:val="00860BD9"/>
    <w:rPr>
      <w:b/>
      <w:bCs/>
      <w:i/>
      <w:iCs/>
      <w:color w:val="642D5C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/>
      </w:pBdr>
      <w:spacing w:after="280"/>
      <w:ind w:left="936" w:right="936"/>
    </w:pPr>
    <w:rPr>
      <w:b/>
      <w:bCs/>
      <w:i/>
      <w:iCs/>
      <w:color w:val="642D5C"/>
    </w:rPr>
  </w:style>
  <w:style w:type="character" w:customStyle="1" w:styleId="IntenseQuoteChar">
    <w:name w:val="Intense Quote Char"/>
    <w:link w:val="IntenseQuote"/>
    <w:uiPriority w:val="30"/>
    <w:rsid w:val="00860BD9"/>
    <w:rPr>
      <w:rFonts w:ascii="Aktiv Grotesk" w:hAnsi="Aktiv Grotesk" w:cs="Arial"/>
      <w:b/>
      <w:bCs/>
      <w:i/>
      <w:iCs/>
      <w:color w:val="642D5C"/>
      <w:sz w:val="18"/>
    </w:rPr>
  </w:style>
  <w:style w:type="character" w:styleId="IntenseReference">
    <w:name w:val="Intense Reference"/>
    <w:uiPriority w:val="32"/>
    <w:semiHidden/>
    <w:rsid w:val="00860BD9"/>
    <w:rPr>
      <w:b/>
      <w:bCs/>
      <w:smallCaps/>
      <w:color w:val="921F4C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rPr>
      <w:rFonts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/>
    </w:rPr>
  </w:style>
  <w:style w:type="character" w:customStyle="1" w:styleId="QuoteChar">
    <w:name w:val="Quote Char"/>
    <w:link w:val="Quote"/>
    <w:uiPriority w:val="29"/>
    <w:rsid w:val="00860BD9"/>
    <w:rPr>
      <w:rFonts w:ascii="Aktiv Grotesk" w:hAnsi="Aktiv Grotesk" w:cs="Arial"/>
      <w:i/>
      <w:iCs/>
      <w:color w:val="454443"/>
      <w:sz w:val="18"/>
    </w:rPr>
  </w:style>
  <w:style w:type="character" w:styleId="SubtleEmphasis">
    <w:name w:val="Subtle Emphasis"/>
    <w:uiPriority w:val="19"/>
    <w:semiHidden/>
    <w:rsid w:val="00860BD9"/>
    <w:rPr>
      <w:i/>
      <w:iCs/>
      <w:color w:val="A3A1A0"/>
    </w:rPr>
  </w:style>
  <w:style w:type="character" w:styleId="SubtleReference">
    <w:name w:val="Subtle Reference"/>
    <w:uiPriority w:val="31"/>
    <w:semiHidden/>
    <w:rsid w:val="00860BD9"/>
    <w:rPr>
      <w:smallCaps/>
      <w:color w:val="921F4C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="Aktiv Grotesk" w:hAnsi="Aktiv Grotesk" w:cs="Times New Roman"/>
      <w:b w:val="0"/>
      <w:color w:val="4A2144"/>
      <w:kern w:val="0"/>
      <w:szCs w:val="28"/>
    </w:rPr>
  </w:style>
  <w:style w:type="paragraph" w:customStyle="1" w:styleId="HeaderFirstPage">
    <w:name w:val="HeaderFirstPage"/>
    <w:basedOn w:val="Header"/>
    <w:rsid w:val="00A31F57"/>
    <w:pPr>
      <w:spacing w:after="1758"/>
    </w:pPr>
  </w:style>
  <w:style w:type="paragraph" w:customStyle="1" w:styleId="Tabletext">
    <w:name w:val="Table text"/>
    <w:basedOn w:val="Normal"/>
    <w:rsid w:val="00BF1E2F"/>
    <w:pPr>
      <w:spacing w:before="120" w:after="120" w:line="240" w:lineRule="auto"/>
    </w:pPr>
  </w:style>
  <w:style w:type="paragraph" w:customStyle="1" w:styleId="Tableheading">
    <w:name w:val="Table heading"/>
    <w:basedOn w:val="Tabletext"/>
    <w:rsid w:val="00BF1E2F"/>
    <w:rPr>
      <w:b/>
      <w:color w:val="FFFFFF"/>
    </w:rPr>
  </w:style>
  <w:style w:type="character" w:customStyle="1" w:styleId="FooterChar">
    <w:name w:val="Footer Char"/>
    <w:link w:val="Footer"/>
    <w:uiPriority w:val="99"/>
    <w:rsid w:val="00326C29"/>
    <w:rPr>
      <w:rFonts w:ascii="Arial" w:hAnsi="Arial" w:cs="Arial"/>
      <w:sz w:val="16"/>
    </w:rPr>
  </w:style>
  <w:style w:type="paragraph" w:customStyle="1" w:styleId="BulletPointsLong">
    <w:name w:val="Bullet Points Long"/>
    <w:basedOn w:val="ListBullet"/>
    <w:link w:val="BulletPointsLongChar"/>
    <w:uiPriority w:val="7"/>
    <w:qFormat/>
    <w:rsid w:val="00DC3792"/>
    <w:pPr>
      <w:spacing w:before="200" w:after="200" w:line="360" w:lineRule="auto"/>
    </w:pPr>
  </w:style>
  <w:style w:type="character" w:customStyle="1" w:styleId="ListBulletChar">
    <w:name w:val="List Bullet Char"/>
    <w:aliases w:val="Bullet Points Short Char"/>
    <w:basedOn w:val="DefaultParagraphFont"/>
    <w:link w:val="ListBullet"/>
    <w:uiPriority w:val="4"/>
    <w:rsid w:val="00DC3792"/>
    <w:rPr>
      <w:rFonts w:ascii="Arial" w:hAnsi="Arial" w:cs="Arial"/>
      <w:sz w:val="21"/>
    </w:rPr>
  </w:style>
  <w:style w:type="character" w:customStyle="1" w:styleId="BulletPointsLongChar">
    <w:name w:val="Bullet Points Long Char"/>
    <w:basedOn w:val="ListBulletChar"/>
    <w:link w:val="BulletPointsLong"/>
    <w:uiPriority w:val="7"/>
    <w:rsid w:val="00436531"/>
    <w:rPr>
      <w:rFonts w:ascii="Arial" w:hAnsi="Arial" w:cs="Arial"/>
      <w:sz w:val="21"/>
    </w:rPr>
  </w:style>
  <w:style w:type="table" w:styleId="ListTable4">
    <w:name w:val="List Table 4"/>
    <w:aliases w:val="NC3Rs"/>
    <w:basedOn w:val="TableNormal"/>
    <w:uiPriority w:val="49"/>
    <w:rsid w:val="009E4EA2"/>
    <w:rPr>
      <w:rFonts w:ascii="Arial" w:hAnsi="Arial"/>
      <w:color w:val="444342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44342" w:themeFill="text1"/>
      </w:tcPr>
    </w:tblStylePr>
    <w:tblStylePr w:type="lastRow">
      <w:rPr>
        <w:b/>
        <w:bCs/>
      </w:rPr>
      <w:tblPr/>
      <w:tcPr>
        <w:tcBorders>
          <w:top w:val="double" w:sz="4" w:space="0" w:color="8F8E8C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A522F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novations@nc3rs.org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C3Rs-A4-portrait-blue-template%20PRI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DB1FFC85E4D8982F6D5525CAB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C87D-4C5B-4792-849F-DECEB4E2B0A3}"/>
      </w:docPartPr>
      <w:docPartBody>
        <w:p w:rsidR="00186864" w:rsidRDefault="00090963" w:rsidP="00090963">
          <w:pPr>
            <w:pStyle w:val="725DB1FFC85E4D8982F6D5525CAB72A82"/>
          </w:pPr>
          <w:r w:rsidRPr="00836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59FA99704462399FAA7564741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64C1-0BD9-47E1-92AE-0DC0A666C87A}"/>
      </w:docPartPr>
      <w:docPartBody>
        <w:p w:rsidR="00186864" w:rsidRDefault="00090963" w:rsidP="00090963">
          <w:pPr>
            <w:pStyle w:val="20559FA99704462399FAA75647414E5E2"/>
          </w:pPr>
          <w:r w:rsidRPr="00836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D07B35AB44A46B5A61E960E6A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B8EB-99E2-477D-881E-8E6C72FF547F}"/>
      </w:docPartPr>
      <w:docPartBody>
        <w:p w:rsidR="00186864" w:rsidRDefault="00090963" w:rsidP="00090963">
          <w:pPr>
            <w:pStyle w:val="A1FD07B35AB44A46B5A61E960E6AC2B21"/>
          </w:pPr>
          <w:r w:rsidRPr="00836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900FA74534CB38D2EDCFEC6DD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EB2A-6EE5-41C5-8B31-B0015D6AAA2E}"/>
      </w:docPartPr>
      <w:docPartBody>
        <w:p w:rsidR="00186864" w:rsidRDefault="00090963" w:rsidP="00090963">
          <w:pPr>
            <w:pStyle w:val="6B8900FA74534CB38D2EDCFEC6DD46611"/>
          </w:pPr>
          <w:r w:rsidRPr="00836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075BDC052463B965D593A3C8B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39B4-B879-47E2-994A-46ABD79B5B51}"/>
      </w:docPartPr>
      <w:docPartBody>
        <w:p w:rsidR="00186864" w:rsidRDefault="00090963" w:rsidP="00090963">
          <w:pPr>
            <w:pStyle w:val="474075BDC052463B965D593A3C8B34841"/>
          </w:pPr>
          <w:r w:rsidRPr="00836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83724BC3E4B2FB39F0AE950F1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FCA8-A781-48CE-9DD6-CC737C7983A9}"/>
      </w:docPartPr>
      <w:docPartBody>
        <w:p w:rsidR="00186864" w:rsidRDefault="00090963" w:rsidP="00090963">
          <w:pPr>
            <w:pStyle w:val="10483724BC3E4B2FB39F0AE950F118A51"/>
          </w:pPr>
          <w:r w:rsidRPr="00836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D19B69E3C4C8BBC9AA16A51A9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C707-D9C4-49CC-ACFB-79069CD79EC4}"/>
      </w:docPartPr>
      <w:docPartBody>
        <w:p w:rsidR="00186864" w:rsidRDefault="00090963" w:rsidP="00090963">
          <w:pPr>
            <w:pStyle w:val="423D19B69E3C4C8BBC9AA16A51A954E31"/>
          </w:pPr>
          <w:r w:rsidRPr="00836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EFEFE2D6A4906966D4DFFEAC8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551D-34E2-40B8-9456-C5CBC8ACCBFE}"/>
      </w:docPartPr>
      <w:docPartBody>
        <w:p w:rsidR="00186864" w:rsidRDefault="00090963" w:rsidP="00090963">
          <w:pPr>
            <w:pStyle w:val="5D6EFEFE2D6A4906966D4DFFEAC828671"/>
          </w:pPr>
          <w:r w:rsidRPr="00C3047B">
            <w:rPr>
              <w:rStyle w:val="PlaceholderText"/>
              <w:color w:val="44546A" w:themeColor="text2"/>
            </w:rPr>
            <w:t>e.g. industry/academia/other</w:t>
          </w:r>
        </w:p>
      </w:docPartBody>
    </w:docPart>
    <w:docPart>
      <w:docPartPr>
        <w:name w:val="973F48A131074E6FABD5CF3DACF3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168C-D9CC-4ACD-A65D-7992252425B1}"/>
      </w:docPartPr>
      <w:docPartBody>
        <w:p w:rsidR="00186864" w:rsidRDefault="00090963" w:rsidP="00090963">
          <w:pPr>
            <w:pStyle w:val="973F48A131074E6FABD5CF3DACF333721"/>
          </w:pPr>
          <w:r w:rsidRPr="00C3047B">
            <w:rPr>
              <w:rStyle w:val="PlaceholderText"/>
              <w:color w:val="44546A" w:themeColor="text2"/>
            </w:rPr>
            <w:t>e.g. drug development / safety assessment</w:t>
          </w:r>
        </w:p>
      </w:docPartBody>
    </w:docPart>
    <w:docPart>
      <w:docPartPr>
        <w:name w:val="82086CB7C9B4411FADF2245DE98F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0E38-7F12-44FD-ABD9-CF54BF113178}"/>
      </w:docPartPr>
      <w:docPartBody>
        <w:p w:rsidR="00186864" w:rsidRDefault="00090963" w:rsidP="00090963">
          <w:pPr>
            <w:pStyle w:val="82086CB7C9B4411FADF2245DE98F0E721"/>
          </w:pPr>
          <w:r w:rsidRPr="00C3047B">
            <w:rPr>
              <w:rStyle w:val="PlaceholderText"/>
              <w:color w:val="44546A" w:themeColor="text2"/>
            </w:rPr>
            <w:t>e.g. data/cells/expertise</w:t>
          </w:r>
        </w:p>
      </w:docPartBody>
    </w:docPart>
    <w:docPart>
      <w:docPartPr>
        <w:name w:val="326C255621C9475597558CBCB6A0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0927-48D4-4702-B344-B42AE4DF5571}"/>
      </w:docPartPr>
      <w:docPartBody>
        <w:p w:rsidR="00186864" w:rsidRDefault="00090963" w:rsidP="00090963">
          <w:pPr>
            <w:pStyle w:val="326C255621C9475597558CBCB6A0ECA01"/>
          </w:pPr>
          <w:r w:rsidRPr="00C3047B">
            <w:rPr>
              <w:rStyle w:val="PlaceholderText"/>
              <w:color w:val="44546A" w:themeColor="text2"/>
            </w:rPr>
            <w:t>e.g. early access to the platform and data.</w:t>
          </w:r>
        </w:p>
      </w:docPartBody>
    </w:docPart>
    <w:docPart>
      <w:docPartPr>
        <w:name w:val="8E3B107A53D147F69D8C53D79372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DA12-D343-4268-9CBF-BE58539D44A6}"/>
      </w:docPartPr>
      <w:docPartBody>
        <w:p w:rsidR="005E6FA8" w:rsidRDefault="0001611D">
          <w:pPr>
            <w:pStyle w:val="8E3B107A53D147F69D8C53D79372409E"/>
          </w:pPr>
          <w:r w:rsidRPr="6B8127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altName w:val="Arial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63"/>
    <w:rsid w:val="0001611D"/>
    <w:rsid w:val="00090963"/>
    <w:rsid w:val="00186864"/>
    <w:rsid w:val="003E2555"/>
    <w:rsid w:val="005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90963"/>
    <w:rPr>
      <w:color w:val="808080"/>
    </w:rPr>
  </w:style>
  <w:style w:type="paragraph" w:customStyle="1" w:styleId="A1FD07B35AB44A46B5A61E960E6AC2B21">
    <w:name w:val="A1FD07B35AB44A46B5A61E960E6AC2B2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6B8900FA74534CB38D2EDCFEC6DD46611">
    <w:name w:val="6B8900FA74534CB38D2EDCFEC6DD4661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474075BDC052463B965D593A3C8B34841">
    <w:name w:val="474075BDC052463B965D593A3C8B3484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10483724BC3E4B2FB39F0AE950F118A51">
    <w:name w:val="10483724BC3E4B2FB39F0AE950F118A5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423D19B69E3C4C8BBC9AA16A51A954E31">
    <w:name w:val="423D19B69E3C4C8BBC9AA16A51A954E3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725DB1FFC85E4D8982F6D5525CAB72A82">
    <w:name w:val="725DB1FFC85E4D8982F6D5525CAB72A82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20559FA99704462399FAA75647414E5E2">
    <w:name w:val="20559FA99704462399FAA75647414E5E2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5D6EFEFE2D6A4906966D4DFFEAC828671">
    <w:name w:val="5D6EFEFE2D6A4906966D4DFFEAC82867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973F48A131074E6FABD5CF3DACF333721">
    <w:name w:val="973F48A131074E6FABD5CF3DACF33372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82086CB7C9B4411FADF2245DE98F0E721">
    <w:name w:val="82086CB7C9B4411FADF2245DE98F0E72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326C255621C9475597558CBCB6A0ECA01">
    <w:name w:val="326C255621C9475597558CBCB6A0ECA01"/>
    <w:rsid w:val="00090963"/>
    <w:pPr>
      <w:spacing w:before="200" w:after="200" w:line="360" w:lineRule="auto"/>
    </w:pPr>
    <w:rPr>
      <w:rFonts w:ascii="Arial" w:eastAsia="Times New Roman" w:hAnsi="Arial" w:cs="Arial"/>
      <w:sz w:val="21"/>
      <w:szCs w:val="20"/>
    </w:rPr>
  </w:style>
  <w:style w:type="paragraph" w:customStyle="1" w:styleId="8E3B107A53D147F69D8C53D79372409E">
    <w:name w:val="8E3B107A53D147F69D8C53D793724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C3Rs Microsoft Office Theme">
  <a:themeElements>
    <a:clrScheme name="NC3Rs Theme">
      <a:dk1>
        <a:srgbClr val="444342"/>
      </a:dk1>
      <a:lt1>
        <a:sysClr val="window" lastClr="FFFFFF"/>
      </a:lt1>
      <a:dk2>
        <a:srgbClr val="0076AF"/>
      </a:dk2>
      <a:lt2>
        <a:srgbClr val="63B1DC"/>
      </a:lt2>
      <a:accent1>
        <a:srgbClr val="642D5C"/>
      </a:accent1>
      <a:accent2>
        <a:srgbClr val="85144B"/>
      </a:accent2>
      <a:accent3>
        <a:srgbClr val="CF4520"/>
      </a:accent3>
      <a:accent4>
        <a:srgbClr val="EAAA00"/>
      </a:accent4>
      <a:accent5>
        <a:srgbClr val="92AD4F"/>
      </a:accent5>
      <a:accent6>
        <a:srgbClr val="63B1DC"/>
      </a:accent6>
      <a:hlink>
        <a:srgbClr val="0076AF"/>
      </a:hlink>
      <a:folHlink>
        <a:srgbClr val="642D5C"/>
      </a:folHlink>
    </a:clrScheme>
    <a:fontScheme name="NC3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NC3Rs Microsoft Office Theme" id="{60899158-6B9F-4B25-BA2E-CBA6C4CF2608}" vid="{1F7318C7-5A5E-4C0B-906C-DA39F1DC4A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e3dbc7-b3af-41d2-a061-e23895c68346">D6M23SQ554XH-596995023-70</_dlc_DocId>
    <_dlc_DocIdUrl xmlns="6ae3dbc7-b3af-41d2-a061-e23895c68346">
      <Url>https://ukri.sharepoint.com/sites/STGroup/_layouts/15/DocIdRedir.aspx?ID=D6M23SQ554XH-596995023-70</Url>
      <Description>D6M23SQ554XH-596995023-70</Description>
    </_dlc_DocIdUrl>
    <_dlc_DocIdPersistId xmlns="6ae3dbc7-b3af-41d2-a061-e23895c68346">false</_dlc_DocIdPersistId>
    <SharedWithUsers xmlns="6ae3dbc7-b3af-41d2-a061-e23895c6834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A816266E27C43AF5B284D34501F99" ma:contentTypeVersion="10" ma:contentTypeDescription="Create a new document." ma:contentTypeScope="" ma:versionID="998e73ee46e543cd3499056584479413">
  <xsd:schema xmlns:xsd="http://www.w3.org/2001/XMLSchema" xmlns:xs="http://www.w3.org/2001/XMLSchema" xmlns:p="http://schemas.microsoft.com/office/2006/metadata/properties" xmlns:ns2="6ae3dbc7-b3af-41d2-a061-e23895c68346" xmlns:ns3="ab2fcdf6-1f3b-4c1a-90ad-359710746296" targetNamespace="http://schemas.microsoft.com/office/2006/metadata/properties" ma:root="true" ma:fieldsID="28de48a652b1e604b43da0ffb1489a94" ns2:_="" ns3:_="">
    <xsd:import namespace="6ae3dbc7-b3af-41d2-a061-e23895c68346"/>
    <xsd:import namespace="ab2fcdf6-1f3b-4c1a-90ad-359710746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dbc7-b3af-41d2-a061-e23895c683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cdf6-1f3b-4c1a-90ad-359710746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7FBF6-8BF1-4432-9045-5CF3980E954D}">
  <ds:schemaRefs>
    <ds:schemaRef ds:uri="http://schemas.microsoft.com/office/2006/metadata/properties"/>
    <ds:schemaRef ds:uri="http://schemas.microsoft.com/office/infopath/2007/PartnerControls"/>
    <ds:schemaRef ds:uri="6ae3dbc7-b3af-41d2-a061-e23895c68346"/>
  </ds:schemaRefs>
</ds:datastoreItem>
</file>

<file path=customXml/itemProps2.xml><?xml version="1.0" encoding="utf-8"?>
<ds:datastoreItem xmlns:ds="http://schemas.openxmlformats.org/officeDocument/2006/customXml" ds:itemID="{14419809-88A6-48E8-9FFB-7BD2E3808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741382-C1E4-4D87-AAA1-E94F144ECA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E9C8EF-FCC5-4B66-A256-6E0D85BB8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3dbc7-b3af-41d2-a061-e23895c68346"/>
    <ds:schemaRef ds:uri="ab2fcdf6-1f3b-4c1a-90ad-359710746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E123F1-B86B-48C9-AF78-3D8ED1415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NC3Rs-A4-portrait-blue-template PRIMARY</Template>
  <TotalTime>233</TotalTime>
  <Pages>1</Pages>
  <Words>218</Words>
  <Characters>1249</Characters>
  <Application>Microsoft Office Word</Application>
  <DocSecurity>0</DocSecurity>
  <Lines>10</Lines>
  <Paragraphs>2</Paragraphs>
  <ScaleCrop>false</ScaleCrop>
  <Company>Team Karoshi</Company>
  <LinksUpToDate>false</LinksUpToDate>
  <CharactersWithSpaces>1465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mailto:innovations@nc3rs.org.uk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subject/>
  <dc:creator>Deborah Milligan - NC3Rs</dc:creator>
  <cp:keywords/>
  <cp:lastModifiedBy>Deborah Milligan - NC3Rs</cp:lastModifiedBy>
  <cp:revision>40</cp:revision>
  <cp:lastPrinted>2013-03-22T21:14:00Z</cp:lastPrinted>
  <dcterms:created xsi:type="dcterms:W3CDTF">2023-06-06T18:33:00Z</dcterms:created>
  <dcterms:modified xsi:type="dcterms:W3CDTF">2023-09-13T09:12:00Z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  <property fmtid="{D5CDD505-2E9C-101B-9397-08002B2CF9AE}" pid="4" name="ContentTypeId">
    <vt:lpwstr>0x010100923A816266E27C43AF5B284D34501F99</vt:lpwstr>
  </property>
  <property fmtid="{D5CDD505-2E9C-101B-9397-08002B2CF9AE}" pid="5" name="_dlc_DocIdItemGuid">
    <vt:lpwstr>e05c6d90-012b-4760-9385-5d1c624a4c2c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