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ED7D" w14:textId="77777777" w:rsidR="00DB5FE7" w:rsidRPr="001F75C9" w:rsidRDefault="00DB5FE7" w:rsidP="00DB5FE7">
      <w:pPr>
        <w:pStyle w:val="Heading1"/>
        <w:spacing w:after="0"/>
      </w:pPr>
      <w:r>
        <w:t xml:space="preserve">Skills and Knowledge Transfer Grant </w:t>
      </w:r>
      <w:r w:rsidRPr="001F75C9">
        <w:t>Outline Form</w:t>
      </w:r>
    </w:p>
    <w:p w14:paraId="48F3C780" w14:textId="77777777" w:rsidR="00DB5FE7" w:rsidRPr="00AB3421" w:rsidRDefault="00DB5FE7" w:rsidP="00DB5FE7">
      <w:pPr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0D686" wp14:editId="79F2AA58">
                <wp:simplePos x="0" y="0"/>
                <wp:positionH relativeFrom="column">
                  <wp:posOffset>-14605</wp:posOffset>
                </wp:positionH>
                <wp:positionV relativeFrom="paragraph">
                  <wp:posOffset>47625</wp:posOffset>
                </wp:positionV>
                <wp:extent cx="6370320" cy="22860"/>
                <wp:effectExtent l="0" t="0" r="3048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577C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.75pt" to="500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" strokecolor="#444342 [3213]" strokeweight="1.5pt">
                <v:stroke joinstyle="miter"/>
              </v:line>
            </w:pict>
          </mc:Fallback>
        </mc:AlternateContent>
      </w:r>
    </w:p>
    <w:p w14:paraId="4B395357" w14:textId="77777777" w:rsidR="00DB5FE7" w:rsidRDefault="00DB5FE7" w:rsidP="00DB5FE7">
      <w:pPr>
        <w:spacing w:after="0"/>
        <w:ind w:left="0"/>
        <w:rPr>
          <w:rFonts w:cs="Arial"/>
        </w:rPr>
      </w:pPr>
      <w:r>
        <w:rPr>
          <w:rFonts w:cs="Arial"/>
        </w:rPr>
        <w:t xml:space="preserve">All fields MUST be completed. </w:t>
      </w:r>
    </w:p>
    <w:p w14:paraId="713F0246" w14:textId="77777777" w:rsidR="00DB5FE7" w:rsidRDefault="00DB5FE7" w:rsidP="00DB5FE7">
      <w:pPr>
        <w:ind w:left="0"/>
        <w:rPr>
          <w:rFonts w:cs="Arial"/>
        </w:rPr>
      </w:pPr>
    </w:p>
    <w:p w14:paraId="1947372F" w14:textId="77777777" w:rsidR="00DB5FE7" w:rsidRPr="00DE5344" w:rsidRDefault="00DB5FE7" w:rsidP="00DB5FE7">
      <w:pPr>
        <w:ind w:left="0"/>
        <w:rPr>
          <w:rFonts w:cs="Arial"/>
        </w:rPr>
      </w:pPr>
      <w:r w:rsidRPr="00CC23F3">
        <w:rPr>
          <w:rFonts w:cs="Arial"/>
          <w:b/>
        </w:rPr>
        <w:t>Name and contact details</w:t>
      </w:r>
    </w:p>
    <w:tbl>
      <w:tblPr>
        <w:tblW w:w="49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683"/>
      </w:tblGrid>
      <w:tr w:rsidR="00DB5FE7" w:rsidRPr="00CC23F3" w14:paraId="450A6A70" w14:textId="77777777" w:rsidTr="00DB5FE7">
        <w:tc>
          <w:tcPr>
            <w:tcW w:w="2158" w:type="pct"/>
            <w:shd w:val="clear" w:color="auto" w:fill="auto"/>
          </w:tcPr>
          <w:p w14:paraId="5C1CD45F" w14:textId="77777777" w:rsidR="00DB5FE7" w:rsidRPr="00CC23F3" w:rsidRDefault="00DB5FE7" w:rsidP="00DB5FE7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Lead applicant title</w:t>
            </w:r>
          </w:p>
        </w:tc>
        <w:tc>
          <w:tcPr>
            <w:tcW w:w="2842" w:type="pct"/>
            <w:shd w:val="clear" w:color="auto" w:fill="auto"/>
          </w:tcPr>
          <w:p w14:paraId="590C3998" w14:textId="77777777" w:rsidR="00DB5FE7" w:rsidRPr="00DB5FE7" w:rsidRDefault="00DB5FE7" w:rsidP="00AF53E9">
            <w:pPr>
              <w:ind w:left="0"/>
              <w:rPr>
                <w:rFonts w:cs="Arial"/>
                <w:bCs/>
              </w:rPr>
            </w:pPr>
            <w:r w:rsidRPr="00DB5FE7">
              <w:rPr>
                <w:rFonts w:cs="Arial"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0" w:name="Text132"/>
            <w:r w:rsidRPr="00DB5FE7">
              <w:rPr>
                <w:rFonts w:cs="Arial"/>
                <w:bCs/>
              </w:rPr>
              <w:instrText xml:space="preserve"> FORMTEXT </w:instrText>
            </w:r>
            <w:r w:rsidRPr="00DB5FE7">
              <w:rPr>
                <w:rFonts w:cs="Arial"/>
                <w:bCs/>
              </w:rPr>
            </w:r>
            <w:r w:rsidRPr="00DB5FE7">
              <w:rPr>
                <w:rFonts w:cs="Arial"/>
                <w:bCs/>
              </w:rPr>
              <w:fldChar w:fldCharType="separate"/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DB5FE7" w:rsidRPr="00CC23F3" w14:paraId="660ED90B" w14:textId="77777777" w:rsidTr="00DB5FE7">
        <w:tc>
          <w:tcPr>
            <w:tcW w:w="2158" w:type="pct"/>
            <w:shd w:val="clear" w:color="auto" w:fill="auto"/>
          </w:tcPr>
          <w:p w14:paraId="3BA22BF2" w14:textId="77777777" w:rsidR="00DB5FE7" w:rsidRPr="00CC23F3" w:rsidRDefault="00DB5FE7" w:rsidP="00DB5FE7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Lead applicant f</w:t>
            </w:r>
            <w:r w:rsidRPr="00CC23F3">
              <w:rPr>
                <w:rFonts w:cs="Arial"/>
              </w:rPr>
              <w:t>ull name</w:t>
            </w:r>
          </w:p>
        </w:tc>
        <w:tc>
          <w:tcPr>
            <w:tcW w:w="2842" w:type="pct"/>
            <w:shd w:val="clear" w:color="auto" w:fill="auto"/>
          </w:tcPr>
          <w:p w14:paraId="577CB3E9" w14:textId="77777777" w:rsidR="00DB5FE7" w:rsidRPr="00DB5FE7" w:rsidRDefault="00DB5FE7" w:rsidP="00AF53E9">
            <w:pPr>
              <w:ind w:left="0"/>
              <w:rPr>
                <w:rFonts w:cs="Arial"/>
                <w:bCs/>
              </w:rPr>
            </w:pPr>
            <w:r w:rsidRPr="00DB5FE7">
              <w:rPr>
                <w:rFonts w:cs="Arial"/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Pr="00DB5FE7">
              <w:rPr>
                <w:rFonts w:cs="Arial"/>
                <w:bCs/>
              </w:rPr>
              <w:instrText xml:space="preserve"> FORMTEXT </w:instrText>
            </w:r>
            <w:r w:rsidRPr="00DB5FE7">
              <w:rPr>
                <w:rFonts w:cs="Arial"/>
                <w:bCs/>
              </w:rPr>
            </w:r>
            <w:r w:rsidRPr="00DB5FE7">
              <w:rPr>
                <w:rFonts w:cs="Arial"/>
                <w:bCs/>
              </w:rPr>
              <w:fldChar w:fldCharType="separate"/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DB5FE7" w:rsidRPr="00CC23F3" w14:paraId="3F98C9B9" w14:textId="77777777" w:rsidTr="00DB5FE7">
        <w:tc>
          <w:tcPr>
            <w:tcW w:w="2158" w:type="pct"/>
            <w:shd w:val="clear" w:color="auto" w:fill="auto"/>
          </w:tcPr>
          <w:p w14:paraId="62A96E4F" w14:textId="77777777" w:rsidR="00DB5FE7" w:rsidRPr="00CC23F3" w:rsidRDefault="00DB5FE7" w:rsidP="00DB5FE7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</w:rPr>
            </w:pPr>
            <w:r w:rsidRPr="00CC23F3">
              <w:rPr>
                <w:rFonts w:cs="Arial"/>
              </w:rPr>
              <w:t>Email address</w:t>
            </w:r>
          </w:p>
        </w:tc>
        <w:tc>
          <w:tcPr>
            <w:tcW w:w="2842" w:type="pct"/>
            <w:shd w:val="clear" w:color="auto" w:fill="auto"/>
          </w:tcPr>
          <w:p w14:paraId="18F9BB72" w14:textId="77777777" w:rsidR="00DB5FE7" w:rsidRPr="00DB5FE7" w:rsidRDefault="00DB5FE7" w:rsidP="00AF53E9">
            <w:pPr>
              <w:ind w:left="0"/>
              <w:rPr>
                <w:rFonts w:cs="Arial"/>
                <w:bCs/>
              </w:rPr>
            </w:pPr>
            <w:r w:rsidRPr="00DB5FE7">
              <w:rPr>
                <w:rFonts w:cs="Arial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" w:name="Text135"/>
            <w:r w:rsidRPr="00DB5FE7">
              <w:rPr>
                <w:rFonts w:cs="Arial"/>
                <w:bCs/>
              </w:rPr>
              <w:instrText xml:space="preserve"> FORMTEXT </w:instrText>
            </w:r>
            <w:r w:rsidRPr="00DB5FE7">
              <w:rPr>
                <w:rFonts w:cs="Arial"/>
                <w:bCs/>
              </w:rPr>
            </w:r>
            <w:r w:rsidRPr="00DB5FE7">
              <w:rPr>
                <w:rFonts w:cs="Arial"/>
                <w:bCs/>
              </w:rPr>
              <w:fldChar w:fldCharType="separate"/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DB5FE7" w:rsidRPr="00CC23F3" w14:paraId="35B18350" w14:textId="77777777" w:rsidTr="00DB5FE7">
        <w:tc>
          <w:tcPr>
            <w:tcW w:w="2158" w:type="pct"/>
            <w:shd w:val="clear" w:color="auto" w:fill="auto"/>
          </w:tcPr>
          <w:p w14:paraId="637F98B8" w14:textId="77777777" w:rsidR="00DB5FE7" w:rsidRPr="00CC23F3" w:rsidRDefault="00DB5FE7" w:rsidP="00DB5FE7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</w:rPr>
            </w:pPr>
            <w:r w:rsidRPr="00CC23F3">
              <w:rPr>
                <w:rFonts w:cs="Arial"/>
              </w:rPr>
              <w:t>Institutional address</w:t>
            </w:r>
          </w:p>
        </w:tc>
        <w:tc>
          <w:tcPr>
            <w:tcW w:w="2842" w:type="pct"/>
            <w:shd w:val="clear" w:color="auto" w:fill="auto"/>
          </w:tcPr>
          <w:p w14:paraId="3112B4DE" w14:textId="77777777" w:rsidR="00DB5FE7" w:rsidRPr="00DB5FE7" w:rsidRDefault="00DB5FE7" w:rsidP="00AF53E9">
            <w:pPr>
              <w:ind w:left="0"/>
              <w:rPr>
                <w:rFonts w:cs="Arial"/>
                <w:bCs/>
              </w:rPr>
            </w:pPr>
            <w:r w:rsidRPr="00DB5FE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FE7">
              <w:rPr>
                <w:rFonts w:cs="Arial"/>
                <w:bCs/>
              </w:rPr>
              <w:instrText xml:space="preserve"> FORMTEXT </w:instrText>
            </w:r>
            <w:r w:rsidRPr="00DB5FE7">
              <w:rPr>
                <w:rFonts w:cs="Arial"/>
                <w:bCs/>
              </w:rPr>
            </w:r>
            <w:r w:rsidRPr="00DB5FE7">
              <w:rPr>
                <w:rFonts w:cs="Arial"/>
                <w:bCs/>
              </w:rPr>
              <w:fldChar w:fldCharType="separate"/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</w:rPr>
              <w:fldChar w:fldCharType="end"/>
            </w:r>
          </w:p>
        </w:tc>
      </w:tr>
      <w:tr w:rsidR="00DB5FE7" w:rsidRPr="00CC23F3" w14:paraId="1DE4E246" w14:textId="77777777" w:rsidTr="00DB5FE7">
        <w:tc>
          <w:tcPr>
            <w:tcW w:w="2158" w:type="pct"/>
            <w:shd w:val="clear" w:color="auto" w:fill="auto"/>
          </w:tcPr>
          <w:p w14:paraId="760765A8" w14:textId="77777777" w:rsidR="00DB5FE7" w:rsidRPr="00CC23F3" w:rsidRDefault="00DB5FE7" w:rsidP="00DB5FE7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</w:rPr>
            </w:pPr>
            <w:r w:rsidRPr="00CC23F3">
              <w:rPr>
                <w:rFonts w:cs="Arial"/>
              </w:rPr>
              <w:t>Insti</w:t>
            </w:r>
            <w:r>
              <w:rPr>
                <w:rFonts w:cs="Arial"/>
              </w:rPr>
              <w:t>tutional address where the project</w:t>
            </w:r>
            <w:r w:rsidRPr="00CC23F3">
              <w:rPr>
                <w:rFonts w:cs="Arial"/>
              </w:rPr>
              <w:t xml:space="preserve"> will be undertaken (if different from above)</w:t>
            </w:r>
          </w:p>
        </w:tc>
        <w:tc>
          <w:tcPr>
            <w:tcW w:w="2842" w:type="pct"/>
            <w:shd w:val="clear" w:color="auto" w:fill="auto"/>
          </w:tcPr>
          <w:p w14:paraId="14D3D6D2" w14:textId="77777777" w:rsidR="00DB5FE7" w:rsidRPr="00DB5FE7" w:rsidRDefault="00DB5FE7" w:rsidP="00AF53E9">
            <w:pPr>
              <w:ind w:left="0"/>
              <w:rPr>
                <w:rFonts w:cs="Arial"/>
                <w:bCs/>
              </w:rPr>
            </w:pPr>
            <w:r w:rsidRPr="00DB5FE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FE7">
              <w:rPr>
                <w:rFonts w:cs="Arial"/>
                <w:bCs/>
              </w:rPr>
              <w:instrText xml:space="preserve"> FORMTEXT </w:instrText>
            </w:r>
            <w:r w:rsidRPr="00DB5FE7">
              <w:rPr>
                <w:rFonts w:cs="Arial"/>
                <w:bCs/>
              </w:rPr>
            </w:r>
            <w:r w:rsidRPr="00DB5FE7">
              <w:rPr>
                <w:rFonts w:cs="Arial"/>
                <w:bCs/>
              </w:rPr>
              <w:fldChar w:fldCharType="separate"/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</w:rPr>
              <w:fldChar w:fldCharType="end"/>
            </w:r>
          </w:p>
        </w:tc>
      </w:tr>
    </w:tbl>
    <w:p w14:paraId="70C962CE" w14:textId="77777777" w:rsidR="00DB5FE7" w:rsidRPr="00CC23F3" w:rsidRDefault="00DB5FE7" w:rsidP="00DB5FE7">
      <w:pPr>
        <w:spacing w:before="0" w:after="0" w:line="240" w:lineRule="auto"/>
        <w:ind w:left="0"/>
        <w:rPr>
          <w:rFonts w:cs="Arial"/>
        </w:rPr>
      </w:pPr>
    </w:p>
    <w:p w14:paraId="78E06EB2" w14:textId="77777777" w:rsidR="00DB5FE7" w:rsidRDefault="00DB5FE7" w:rsidP="00DB5FE7">
      <w:pPr>
        <w:ind w:left="0"/>
        <w:rPr>
          <w:rFonts w:cs="Arial"/>
          <w:b/>
        </w:rPr>
      </w:pPr>
      <w:r>
        <w:rPr>
          <w:rFonts w:cs="Arial"/>
          <w:b/>
        </w:rPr>
        <w:t>Part 1</w:t>
      </w:r>
      <w:r w:rsidRPr="00CC23F3">
        <w:rPr>
          <w:rFonts w:cs="Arial"/>
          <w:b/>
        </w:rPr>
        <w:t xml:space="preserve">: </w:t>
      </w:r>
      <w:r>
        <w:rPr>
          <w:rFonts w:cs="Arial"/>
          <w:b/>
        </w:rPr>
        <w:t>Who are the ‘developer’ and ‘end user(s)’ of this tool/ method/ technology and summarise their respective roles on this project.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tblGridChange w:id="3">
          <w:tblGrid>
            <w:gridCol w:w="10065"/>
          </w:tblGrid>
        </w:tblGridChange>
      </w:tblGrid>
      <w:tr w:rsidR="00DB5FE7" w:rsidRPr="00AD7D87" w14:paraId="05F3C2C3" w14:textId="77777777" w:rsidTr="00DB5FE7">
        <w:tc>
          <w:tcPr>
            <w:tcW w:w="10065" w:type="dxa"/>
            <w:shd w:val="clear" w:color="auto" w:fill="auto"/>
          </w:tcPr>
          <w:p w14:paraId="5503983A" w14:textId="77777777" w:rsidR="00DB5FE7" w:rsidRPr="00DB5FE7" w:rsidRDefault="00DB5FE7" w:rsidP="00AF53E9">
            <w:pPr>
              <w:ind w:left="0"/>
              <w:rPr>
                <w:rFonts w:cs="Arial"/>
                <w:bCs/>
              </w:rPr>
            </w:pPr>
            <w:r w:rsidRPr="00DB5FE7">
              <w:rPr>
                <w:rFonts w:cs="Arial"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" w:name="Text136"/>
            <w:r w:rsidRPr="00DB5FE7">
              <w:rPr>
                <w:rFonts w:cs="Arial"/>
                <w:bCs/>
              </w:rPr>
              <w:instrText xml:space="preserve"> FORMTEXT </w:instrText>
            </w:r>
            <w:r w:rsidRPr="00DB5FE7">
              <w:rPr>
                <w:rFonts w:cs="Arial"/>
                <w:bCs/>
              </w:rPr>
            </w:r>
            <w:r w:rsidRPr="00DB5FE7">
              <w:rPr>
                <w:rFonts w:cs="Arial"/>
                <w:bCs/>
              </w:rPr>
              <w:fldChar w:fldCharType="separate"/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</w:rPr>
              <w:fldChar w:fldCharType="end"/>
            </w:r>
            <w:bookmarkEnd w:id="4"/>
          </w:p>
        </w:tc>
      </w:tr>
    </w:tbl>
    <w:p w14:paraId="73837692" w14:textId="77777777" w:rsidR="00DB5FE7" w:rsidRDefault="00DB5FE7" w:rsidP="00DB5FE7">
      <w:pPr>
        <w:ind w:left="0"/>
        <w:rPr>
          <w:rFonts w:cs="Arial"/>
          <w:b/>
        </w:rPr>
      </w:pPr>
    </w:p>
    <w:p w14:paraId="1568C709" w14:textId="77777777" w:rsidR="00DB5FE7" w:rsidRPr="00CC23F3" w:rsidRDefault="00DB5FE7" w:rsidP="00DB5FE7">
      <w:pPr>
        <w:ind w:left="0"/>
        <w:rPr>
          <w:rFonts w:cs="Arial"/>
          <w:b/>
        </w:rPr>
      </w:pPr>
      <w:r>
        <w:rPr>
          <w:rFonts w:cs="Arial"/>
          <w:b/>
        </w:rPr>
        <w:t xml:space="preserve">Part 2: </w:t>
      </w:r>
      <w:r w:rsidRPr="00CC23F3">
        <w:rPr>
          <w:rFonts w:cs="Arial"/>
          <w:b/>
        </w:rPr>
        <w:t>Title of the Project</w:t>
      </w:r>
    </w:p>
    <w:tbl>
      <w:tblPr>
        <w:tblW w:w="49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DB5FE7" w:rsidRPr="00CC23F3" w14:paraId="2C235F0E" w14:textId="77777777" w:rsidTr="00DB5FE7">
        <w:tc>
          <w:tcPr>
            <w:tcW w:w="5000" w:type="pct"/>
            <w:shd w:val="clear" w:color="auto" w:fill="auto"/>
          </w:tcPr>
          <w:p w14:paraId="6FA871D1" w14:textId="77777777" w:rsidR="00DB5FE7" w:rsidRPr="00DB5FE7" w:rsidRDefault="00DB5FE7" w:rsidP="00AF53E9">
            <w:pPr>
              <w:ind w:left="0"/>
              <w:rPr>
                <w:rFonts w:cs="Arial"/>
                <w:bCs/>
              </w:rPr>
            </w:pPr>
            <w:r w:rsidRPr="00DB5FE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B5FE7">
              <w:rPr>
                <w:rFonts w:cs="Arial"/>
                <w:bCs/>
              </w:rPr>
              <w:instrText xml:space="preserve"> FORMTEXT </w:instrText>
            </w:r>
            <w:r w:rsidRPr="00DB5FE7">
              <w:rPr>
                <w:rFonts w:cs="Arial"/>
                <w:bCs/>
              </w:rPr>
            </w:r>
            <w:r w:rsidRPr="00DB5FE7">
              <w:rPr>
                <w:rFonts w:cs="Arial"/>
                <w:bCs/>
              </w:rPr>
              <w:fldChar w:fldCharType="separate"/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</w:rPr>
              <w:fldChar w:fldCharType="end"/>
            </w:r>
          </w:p>
        </w:tc>
      </w:tr>
    </w:tbl>
    <w:p w14:paraId="640266F0" w14:textId="77777777" w:rsidR="00DB5FE7" w:rsidRPr="00CC23F3" w:rsidRDefault="00DB5FE7" w:rsidP="00DB5FE7">
      <w:pPr>
        <w:ind w:left="0"/>
        <w:rPr>
          <w:rFonts w:cs="Arial"/>
          <w:b/>
        </w:rPr>
      </w:pPr>
      <w:r w:rsidRPr="00CC23F3">
        <w:rPr>
          <w:rFonts w:cs="Arial"/>
          <w:b/>
        </w:rPr>
        <w:t xml:space="preserve">     </w:t>
      </w:r>
    </w:p>
    <w:p w14:paraId="4B33F0A2" w14:textId="77777777" w:rsidR="00DB5FE7" w:rsidRPr="00CC23F3" w:rsidRDefault="00DB5FE7" w:rsidP="00DB5FE7">
      <w:pPr>
        <w:ind w:left="0"/>
        <w:rPr>
          <w:rFonts w:cs="Arial"/>
          <w:b/>
        </w:rPr>
      </w:pPr>
      <w:r>
        <w:rPr>
          <w:rFonts w:cs="Arial"/>
          <w:b/>
        </w:rPr>
        <w:t>Part 3</w:t>
      </w:r>
      <w:r w:rsidRPr="00CC23F3">
        <w:rPr>
          <w:rFonts w:cs="Arial"/>
          <w:b/>
        </w:rPr>
        <w:t xml:space="preserve">: Scientific Background </w:t>
      </w:r>
      <w:r w:rsidRPr="00CC23F3">
        <w:rPr>
          <w:rFonts w:cs="Arial"/>
        </w:rPr>
        <w:t>(maximum ~ 250 words)</w:t>
      </w:r>
    </w:p>
    <w:tbl>
      <w:tblPr>
        <w:tblW w:w="49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DB5FE7" w:rsidRPr="00CC23F3" w14:paraId="711308AC" w14:textId="77777777" w:rsidTr="00DB5FE7">
        <w:tc>
          <w:tcPr>
            <w:tcW w:w="5000" w:type="pct"/>
            <w:shd w:val="clear" w:color="auto" w:fill="auto"/>
          </w:tcPr>
          <w:p w14:paraId="22A362D3" w14:textId="77777777" w:rsidR="00DB5FE7" w:rsidRPr="00DB5FE7" w:rsidRDefault="00DB5FE7" w:rsidP="00AF53E9">
            <w:pPr>
              <w:ind w:left="0"/>
              <w:rPr>
                <w:rFonts w:cs="Arial"/>
                <w:bCs/>
              </w:rPr>
            </w:pPr>
            <w:r w:rsidRPr="00DB5FE7">
              <w:rPr>
                <w:rFonts w:cs="Arial"/>
                <w:bCs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5" w:name="Text131"/>
            <w:r w:rsidRPr="00DB5FE7">
              <w:rPr>
                <w:rFonts w:cs="Arial"/>
                <w:bCs/>
              </w:rPr>
              <w:instrText xml:space="preserve"> FORMTEXT </w:instrText>
            </w:r>
            <w:r w:rsidRPr="00DB5FE7">
              <w:rPr>
                <w:rFonts w:cs="Arial"/>
                <w:bCs/>
              </w:rPr>
            </w:r>
            <w:r w:rsidRPr="00DB5FE7">
              <w:rPr>
                <w:rFonts w:cs="Arial"/>
                <w:bCs/>
              </w:rPr>
              <w:fldChar w:fldCharType="separate"/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  <w:noProof/>
              </w:rPr>
              <w:t> </w:t>
            </w:r>
            <w:r w:rsidRPr="00DB5FE7">
              <w:rPr>
                <w:rFonts w:cs="Arial"/>
                <w:bCs/>
              </w:rPr>
              <w:fldChar w:fldCharType="end"/>
            </w:r>
            <w:bookmarkEnd w:id="5"/>
          </w:p>
        </w:tc>
      </w:tr>
    </w:tbl>
    <w:p w14:paraId="0240AE64" w14:textId="77777777" w:rsidR="00DB5FE7" w:rsidRPr="00CC23F3" w:rsidRDefault="00DB5FE7" w:rsidP="00DB5FE7">
      <w:pPr>
        <w:ind w:left="0"/>
        <w:rPr>
          <w:rFonts w:cs="Arial"/>
          <w:b/>
        </w:rPr>
      </w:pPr>
    </w:p>
    <w:p w14:paraId="066EE835" w14:textId="77777777" w:rsidR="00DB5FE7" w:rsidRPr="00CC23F3" w:rsidRDefault="00DB5FE7" w:rsidP="00DB5FE7">
      <w:pPr>
        <w:ind w:left="0"/>
        <w:rPr>
          <w:rFonts w:cs="Arial"/>
          <w:b/>
        </w:rPr>
      </w:pPr>
      <w:r w:rsidRPr="00CC23F3">
        <w:rPr>
          <w:rFonts w:cs="Arial"/>
          <w:b/>
        </w:rPr>
        <w:t xml:space="preserve">Part </w:t>
      </w:r>
      <w:r>
        <w:rPr>
          <w:rFonts w:cs="Arial"/>
          <w:b/>
        </w:rPr>
        <w:t>4</w:t>
      </w:r>
      <w:r w:rsidRPr="00CC23F3">
        <w:rPr>
          <w:rFonts w:cs="Arial"/>
          <w:b/>
        </w:rPr>
        <w:t xml:space="preserve">: </w:t>
      </w:r>
      <w:r>
        <w:rPr>
          <w:rFonts w:cs="Arial"/>
          <w:b/>
        </w:rPr>
        <w:t xml:space="preserve">Objectives of the project and </w:t>
      </w:r>
      <w:r w:rsidRPr="00CC23F3">
        <w:rPr>
          <w:rFonts w:cs="Arial"/>
          <w:b/>
        </w:rPr>
        <w:t xml:space="preserve">experimental plan </w:t>
      </w:r>
      <w:r w:rsidRPr="00CC23F3">
        <w:rPr>
          <w:rFonts w:cs="Arial"/>
        </w:rPr>
        <w:t>(maximum ~ 300 words)</w:t>
      </w:r>
    </w:p>
    <w:tbl>
      <w:tblPr>
        <w:tblW w:w="49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DB5FE7" w:rsidRPr="00CC23F3" w14:paraId="060F651D" w14:textId="77777777" w:rsidTr="00DB5FE7">
        <w:tc>
          <w:tcPr>
            <w:tcW w:w="5000" w:type="pct"/>
            <w:shd w:val="clear" w:color="auto" w:fill="auto"/>
          </w:tcPr>
          <w:p w14:paraId="67CEDD5F" w14:textId="77777777" w:rsidR="00DB5FE7" w:rsidRPr="00CC23F3" w:rsidRDefault="00DB5FE7" w:rsidP="00AF53E9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6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6"/>
            <w:r>
              <w:rPr>
                <w:rFonts w:cs="Arial"/>
              </w:rPr>
              <w:fldChar w:fldCharType="end"/>
            </w:r>
          </w:p>
        </w:tc>
      </w:tr>
    </w:tbl>
    <w:p w14:paraId="17A6CB66" w14:textId="77777777" w:rsidR="00DB5FE7" w:rsidRPr="00CC23F3" w:rsidRDefault="00DB5FE7" w:rsidP="00DB5FE7">
      <w:pPr>
        <w:ind w:left="0"/>
        <w:rPr>
          <w:rFonts w:cs="Arial"/>
          <w:b/>
        </w:rPr>
      </w:pPr>
    </w:p>
    <w:p w14:paraId="74D5D4EE" w14:textId="77777777" w:rsidR="00DB5FE7" w:rsidRPr="00CC23F3" w:rsidRDefault="00DB5FE7" w:rsidP="00DB5FE7">
      <w:pPr>
        <w:ind w:left="0"/>
        <w:rPr>
          <w:rFonts w:cs="Arial"/>
          <w:b/>
        </w:rPr>
      </w:pPr>
      <w:r w:rsidRPr="00CC23F3">
        <w:rPr>
          <w:rFonts w:cs="Arial"/>
          <w:b/>
        </w:rPr>
        <w:t xml:space="preserve">Part </w:t>
      </w:r>
      <w:r>
        <w:rPr>
          <w:rFonts w:cs="Arial"/>
          <w:b/>
        </w:rPr>
        <w:t>5</w:t>
      </w:r>
      <w:r w:rsidRPr="00CC23F3">
        <w:rPr>
          <w:rFonts w:cs="Arial"/>
          <w:b/>
        </w:rPr>
        <w:t>: Does your project seek to replace, reduce, or refine the use of animals in research?</w:t>
      </w:r>
    </w:p>
    <w:p w14:paraId="4A56963C" w14:textId="77777777" w:rsidR="00DB5FE7" w:rsidRPr="00CC23F3" w:rsidRDefault="00DB5FE7" w:rsidP="00DB5FE7">
      <w:pPr>
        <w:ind w:left="0"/>
        <w:rPr>
          <w:rFonts w:cs="Arial"/>
        </w:rPr>
      </w:pPr>
      <w:r w:rsidRPr="00CC23F3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Pr="00CC23F3">
        <w:rPr>
          <w:rFonts w:cs="Arial"/>
        </w:rPr>
        <w:instrText xml:space="preserve"> FORMCHECKBOX </w:instrText>
      </w:r>
      <w:r w:rsidRPr="00CC23F3">
        <w:rPr>
          <w:rFonts w:cs="Arial"/>
        </w:rPr>
      </w:r>
      <w:r w:rsidRPr="00CC23F3">
        <w:rPr>
          <w:rFonts w:cs="Arial"/>
        </w:rPr>
        <w:fldChar w:fldCharType="end"/>
      </w:r>
      <w:bookmarkEnd w:id="7"/>
      <w:r w:rsidRPr="00CC23F3">
        <w:rPr>
          <w:rFonts w:cs="Arial"/>
        </w:rPr>
        <w:t xml:space="preserve"> Replacement</w:t>
      </w:r>
    </w:p>
    <w:p w14:paraId="76CE6BA9" w14:textId="77777777" w:rsidR="00DB5FE7" w:rsidRPr="00CC23F3" w:rsidRDefault="00DB5FE7" w:rsidP="00DB5FE7">
      <w:pPr>
        <w:ind w:left="0"/>
        <w:rPr>
          <w:rFonts w:cs="Arial"/>
        </w:rPr>
      </w:pPr>
      <w:r w:rsidRPr="00CC2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3F3">
        <w:rPr>
          <w:rFonts w:cs="Arial"/>
        </w:rPr>
        <w:instrText xml:space="preserve"> FORMCHECKBOX </w:instrText>
      </w:r>
      <w:r w:rsidRPr="00CC23F3">
        <w:rPr>
          <w:rFonts w:cs="Arial"/>
        </w:rPr>
      </w:r>
      <w:r w:rsidRPr="00CC23F3">
        <w:rPr>
          <w:rFonts w:cs="Arial"/>
        </w:rPr>
        <w:fldChar w:fldCharType="end"/>
      </w:r>
      <w:r w:rsidRPr="00CC23F3">
        <w:rPr>
          <w:rFonts w:cs="Arial"/>
        </w:rPr>
        <w:t xml:space="preserve"> Reduction</w:t>
      </w:r>
    </w:p>
    <w:p w14:paraId="680539DD" w14:textId="77777777" w:rsidR="00DB5FE7" w:rsidRPr="00CC23F3" w:rsidRDefault="00DB5FE7" w:rsidP="00DB5FE7">
      <w:pPr>
        <w:ind w:left="0"/>
        <w:rPr>
          <w:rFonts w:cs="Arial"/>
        </w:rPr>
      </w:pPr>
      <w:r w:rsidRPr="00CC2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3F3">
        <w:rPr>
          <w:rFonts w:cs="Arial"/>
        </w:rPr>
        <w:instrText xml:space="preserve"> FORMCHECKBOX </w:instrText>
      </w:r>
      <w:r w:rsidRPr="00CC23F3">
        <w:rPr>
          <w:rFonts w:cs="Arial"/>
        </w:rPr>
      </w:r>
      <w:r w:rsidRPr="00CC23F3">
        <w:rPr>
          <w:rFonts w:cs="Arial"/>
        </w:rPr>
        <w:fldChar w:fldCharType="end"/>
      </w:r>
      <w:r w:rsidRPr="00CC23F3">
        <w:rPr>
          <w:rFonts w:cs="Arial"/>
        </w:rPr>
        <w:t xml:space="preserve"> Refinement</w:t>
      </w:r>
    </w:p>
    <w:p w14:paraId="2B89BCB6" w14:textId="77777777" w:rsidR="00DB5FE7" w:rsidRPr="00CC23F3" w:rsidRDefault="00DB5FE7" w:rsidP="00DB5FE7">
      <w:pPr>
        <w:keepNext/>
        <w:keepLines/>
        <w:ind w:left="0"/>
        <w:rPr>
          <w:rFonts w:cs="Arial"/>
        </w:rPr>
      </w:pPr>
    </w:p>
    <w:p w14:paraId="5E195B65" w14:textId="77777777" w:rsidR="00DB5FE7" w:rsidRPr="00CC23F3" w:rsidRDefault="00DB5FE7" w:rsidP="00DB5FE7">
      <w:pPr>
        <w:ind w:left="0"/>
        <w:rPr>
          <w:rFonts w:cs="Arial"/>
          <w:b/>
        </w:rPr>
      </w:pPr>
      <w:r w:rsidRPr="00CC23F3">
        <w:rPr>
          <w:rFonts w:cs="Arial"/>
          <w:b/>
        </w:rPr>
        <w:t xml:space="preserve">Part </w:t>
      </w:r>
      <w:r>
        <w:rPr>
          <w:rFonts w:cs="Arial"/>
          <w:b/>
        </w:rPr>
        <w:t>6</w:t>
      </w:r>
      <w:r w:rsidRPr="00CC23F3">
        <w:rPr>
          <w:rFonts w:cs="Arial"/>
          <w:b/>
        </w:rPr>
        <w:t>:</w:t>
      </w:r>
      <w:r>
        <w:rPr>
          <w:rFonts w:cs="Arial"/>
          <w:b/>
        </w:rPr>
        <w:t xml:space="preserve"> How will this project achieve 3Rs impact? Within your answer, please describe plans for encouraging wider uptake of the tool/ method/ technology beyond the proposed collaboration</w:t>
      </w:r>
      <w:r w:rsidRPr="00CC23F3">
        <w:rPr>
          <w:rFonts w:cs="Arial"/>
          <w:b/>
        </w:rPr>
        <w:t xml:space="preserve"> </w:t>
      </w:r>
      <w:r>
        <w:rPr>
          <w:rFonts w:cs="Arial"/>
        </w:rPr>
        <w:t>(maximum ~ 3</w:t>
      </w:r>
      <w:r w:rsidRPr="00CC23F3">
        <w:rPr>
          <w:rFonts w:cs="Arial"/>
        </w:rPr>
        <w:t>00 words)</w:t>
      </w:r>
      <w:r w:rsidRPr="00CC23F3">
        <w:rPr>
          <w:rFonts w:cs="Arial"/>
          <w:b/>
        </w:rPr>
        <w:t xml:space="preserve"> </w:t>
      </w:r>
      <w:r w:rsidRPr="0043235A">
        <w:rPr>
          <w:rFonts w:cs="Arial"/>
        </w:rPr>
        <w:t>Realistic</w:t>
      </w:r>
      <w:r>
        <w:rPr>
          <w:rFonts w:cs="Arial"/>
        </w:rPr>
        <w:t xml:space="preserve"> 3Rs </w:t>
      </w:r>
      <w:r w:rsidRPr="00CC23F3">
        <w:rPr>
          <w:rFonts w:cs="Arial"/>
        </w:rPr>
        <w:t xml:space="preserve">metrics should be included where possible. </w:t>
      </w:r>
    </w:p>
    <w:tbl>
      <w:tblPr>
        <w:tblW w:w="49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DB5FE7" w:rsidRPr="00CC23F3" w14:paraId="1E7FC767" w14:textId="77777777" w:rsidTr="00DB5FE7">
        <w:tc>
          <w:tcPr>
            <w:tcW w:w="5000" w:type="pct"/>
            <w:shd w:val="clear" w:color="auto" w:fill="auto"/>
          </w:tcPr>
          <w:p w14:paraId="0DD42443" w14:textId="77777777" w:rsidR="00DB5FE7" w:rsidRPr="00CC23F3" w:rsidRDefault="00DB5FE7" w:rsidP="00AF53E9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7118293" w14:textId="77777777" w:rsidR="00DB5FE7" w:rsidRPr="00CC23F3" w:rsidRDefault="00DB5FE7" w:rsidP="00DB5FE7">
      <w:pPr>
        <w:spacing w:before="0" w:after="0" w:line="240" w:lineRule="atLeast"/>
        <w:ind w:left="0" w:right="0"/>
        <w:rPr>
          <w:rFonts w:cs="Arial"/>
          <w:b/>
        </w:rPr>
      </w:pPr>
    </w:p>
    <w:p w14:paraId="65CB182B" w14:textId="77777777" w:rsidR="00DB5FE7" w:rsidRDefault="00DB5FE7" w:rsidP="00DB5FE7">
      <w:pPr>
        <w:ind w:left="0"/>
        <w:rPr>
          <w:rFonts w:cs="Arial"/>
        </w:rPr>
      </w:pPr>
    </w:p>
    <w:p w14:paraId="3B6B1080" w14:textId="77777777" w:rsidR="00DB5FE7" w:rsidRDefault="00DB5FE7" w:rsidP="00DB5FE7">
      <w:pPr>
        <w:ind w:left="0"/>
        <w:rPr>
          <w:rFonts w:cs="Arial"/>
        </w:rPr>
      </w:pPr>
    </w:p>
    <w:p w14:paraId="1564C10A" w14:textId="77777777" w:rsidR="00DB5FE7" w:rsidRDefault="00DB5FE7" w:rsidP="00DB5FE7">
      <w:pPr>
        <w:keepNext/>
        <w:keepLines/>
        <w:ind w:left="0"/>
        <w:rPr>
          <w:rFonts w:cs="Arial"/>
        </w:rPr>
      </w:pPr>
      <w:r>
        <w:rPr>
          <w:rFonts w:cs="Arial"/>
        </w:rPr>
        <w:lastRenderedPageBreak/>
        <w:t>To help us monitor our advertising strategy, it would be very useful to know how you heard about this scheme. Please check below as appropriate</w:t>
      </w:r>
    </w:p>
    <w:p w14:paraId="554E5B7F" w14:textId="77777777" w:rsidR="00DB5FE7" w:rsidRDefault="00DB5FE7" w:rsidP="00DB5FE7">
      <w:pPr>
        <w:keepNext/>
        <w:keepLines/>
        <w:ind w:left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97"/>
      </w:tblGrid>
      <w:tr w:rsidR="00DB5FE7" w:rsidRPr="00FB7E7A" w14:paraId="7BAE4AF7" w14:textId="77777777" w:rsidTr="00AF53E9">
        <w:tc>
          <w:tcPr>
            <w:tcW w:w="2589" w:type="dxa"/>
            <w:shd w:val="clear" w:color="auto" w:fill="auto"/>
          </w:tcPr>
          <w:p w14:paraId="3A190030" w14:textId="77777777" w:rsidR="00DB5FE7" w:rsidRPr="00FB7E7A" w:rsidRDefault="00DB5FE7" w:rsidP="00DB5FE7">
            <w:pPr>
              <w:keepNext/>
              <w:keepLines/>
              <w:ind w:left="0"/>
              <w:rPr>
                <w:rFonts w:cs="Arial"/>
              </w:rPr>
            </w:pPr>
            <w:r w:rsidRPr="00FB7E7A">
              <w:rPr>
                <w:rFonts w:cs="Arial"/>
              </w:rPr>
              <w:t>NC3Rs newsletter</w:t>
            </w:r>
          </w:p>
        </w:tc>
        <w:tc>
          <w:tcPr>
            <w:tcW w:w="997" w:type="dxa"/>
            <w:shd w:val="clear" w:color="auto" w:fill="auto"/>
          </w:tcPr>
          <w:p w14:paraId="6C28FE3D" w14:textId="77777777" w:rsidR="00DB5FE7" w:rsidRPr="00FB7E7A" w:rsidRDefault="00DB5FE7" w:rsidP="00DB5FE7">
            <w:pPr>
              <w:keepNext/>
              <w:keepLines/>
              <w:ind w:left="0"/>
              <w:rPr>
                <w:rFonts w:cs="Arial"/>
              </w:rPr>
            </w:pPr>
            <w:r w:rsidRPr="00FB7E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7A">
              <w:rPr>
                <w:rFonts w:cs="Arial"/>
              </w:rPr>
              <w:instrText xml:space="preserve"> FORMCHECKBOX </w:instrText>
            </w:r>
            <w:r w:rsidRPr="00FB7E7A">
              <w:rPr>
                <w:rFonts w:cs="Arial"/>
              </w:rPr>
            </w:r>
            <w:r w:rsidRPr="00FB7E7A">
              <w:rPr>
                <w:rFonts w:cs="Arial"/>
              </w:rPr>
              <w:fldChar w:fldCharType="end"/>
            </w:r>
          </w:p>
        </w:tc>
      </w:tr>
      <w:tr w:rsidR="00DB5FE7" w:rsidRPr="00FB7E7A" w14:paraId="24709255" w14:textId="77777777" w:rsidTr="00AF53E9">
        <w:tc>
          <w:tcPr>
            <w:tcW w:w="2589" w:type="dxa"/>
            <w:shd w:val="clear" w:color="auto" w:fill="auto"/>
          </w:tcPr>
          <w:p w14:paraId="687ED9A4" w14:textId="77777777" w:rsidR="00DB5FE7" w:rsidRPr="00FB7E7A" w:rsidRDefault="00DB5FE7" w:rsidP="00DB5FE7">
            <w:pPr>
              <w:keepNext/>
              <w:keepLines/>
              <w:ind w:left="0"/>
              <w:rPr>
                <w:rFonts w:cs="Arial"/>
              </w:rPr>
            </w:pPr>
            <w:proofErr w:type="gramStart"/>
            <w:r w:rsidRPr="00FB7E7A">
              <w:rPr>
                <w:rFonts w:cs="Arial"/>
              </w:rPr>
              <w:t>Other</w:t>
            </w:r>
            <w:proofErr w:type="gramEnd"/>
            <w:r w:rsidRPr="00FB7E7A">
              <w:rPr>
                <w:rFonts w:cs="Arial"/>
              </w:rPr>
              <w:t xml:space="preserve"> newsletter</w:t>
            </w:r>
          </w:p>
        </w:tc>
        <w:tc>
          <w:tcPr>
            <w:tcW w:w="997" w:type="dxa"/>
            <w:shd w:val="clear" w:color="auto" w:fill="auto"/>
          </w:tcPr>
          <w:p w14:paraId="657068C7" w14:textId="77777777" w:rsidR="00DB5FE7" w:rsidRPr="00FB7E7A" w:rsidRDefault="00DB5FE7" w:rsidP="00DB5FE7">
            <w:pPr>
              <w:keepNext/>
              <w:keepLines/>
              <w:ind w:left="0"/>
              <w:rPr>
                <w:rFonts w:cs="Arial"/>
              </w:rPr>
            </w:pPr>
            <w:r w:rsidRPr="00FB7E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7A">
              <w:rPr>
                <w:rFonts w:cs="Arial"/>
              </w:rPr>
              <w:instrText xml:space="preserve"> FORMCHECKBOX </w:instrText>
            </w:r>
            <w:r w:rsidRPr="00FB7E7A">
              <w:rPr>
                <w:rFonts w:cs="Arial"/>
              </w:rPr>
            </w:r>
            <w:r w:rsidRPr="00FB7E7A">
              <w:rPr>
                <w:rFonts w:cs="Arial"/>
              </w:rPr>
              <w:fldChar w:fldCharType="end"/>
            </w:r>
          </w:p>
        </w:tc>
      </w:tr>
      <w:tr w:rsidR="00DB5FE7" w:rsidRPr="00FB7E7A" w14:paraId="684251FA" w14:textId="77777777" w:rsidTr="00AF53E9">
        <w:tc>
          <w:tcPr>
            <w:tcW w:w="2589" w:type="dxa"/>
            <w:shd w:val="clear" w:color="auto" w:fill="auto"/>
          </w:tcPr>
          <w:p w14:paraId="0DAA79E9" w14:textId="77777777" w:rsidR="00DB5FE7" w:rsidRPr="00FB7E7A" w:rsidRDefault="00DB5FE7" w:rsidP="00DB5FE7">
            <w:pPr>
              <w:keepNext/>
              <w:keepLines/>
              <w:ind w:left="0"/>
              <w:rPr>
                <w:rFonts w:cs="Arial"/>
              </w:rPr>
            </w:pPr>
            <w:r w:rsidRPr="00FB7E7A">
              <w:rPr>
                <w:rFonts w:cs="Arial"/>
              </w:rPr>
              <w:t>Internal institutional email</w:t>
            </w:r>
          </w:p>
        </w:tc>
        <w:tc>
          <w:tcPr>
            <w:tcW w:w="997" w:type="dxa"/>
            <w:shd w:val="clear" w:color="auto" w:fill="auto"/>
          </w:tcPr>
          <w:p w14:paraId="60138781" w14:textId="77777777" w:rsidR="00DB5FE7" w:rsidRPr="00FB7E7A" w:rsidRDefault="00DB5FE7" w:rsidP="00DB5FE7">
            <w:pPr>
              <w:keepNext/>
              <w:keepLines/>
              <w:ind w:left="0"/>
              <w:rPr>
                <w:rFonts w:cs="Arial"/>
              </w:rPr>
            </w:pPr>
            <w:r w:rsidRPr="00FB7E7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7A">
              <w:rPr>
                <w:rFonts w:cs="Arial"/>
              </w:rPr>
              <w:instrText xml:space="preserve"> FORMCHECKBOX </w:instrText>
            </w:r>
            <w:r w:rsidRPr="00FB7E7A">
              <w:rPr>
                <w:rFonts w:cs="Arial"/>
              </w:rPr>
            </w:r>
            <w:r w:rsidRPr="00FB7E7A">
              <w:rPr>
                <w:rFonts w:cs="Arial"/>
              </w:rPr>
              <w:fldChar w:fldCharType="end"/>
            </w:r>
          </w:p>
        </w:tc>
      </w:tr>
      <w:tr w:rsidR="00DB5FE7" w:rsidRPr="00FB7E7A" w14:paraId="487E7DD0" w14:textId="77777777" w:rsidTr="00AF53E9">
        <w:tc>
          <w:tcPr>
            <w:tcW w:w="2589" w:type="dxa"/>
            <w:shd w:val="clear" w:color="auto" w:fill="auto"/>
          </w:tcPr>
          <w:p w14:paraId="534FD629" w14:textId="77777777" w:rsidR="00DB5FE7" w:rsidRPr="00FB7E7A" w:rsidRDefault="00DB5FE7" w:rsidP="00DB5FE7">
            <w:pPr>
              <w:keepNext/>
              <w:keepLines/>
              <w:ind w:left="0"/>
              <w:rPr>
                <w:rFonts w:cs="Arial"/>
              </w:rPr>
            </w:pPr>
            <w:r w:rsidRPr="00FB7E7A">
              <w:rPr>
                <w:rFonts w:cs="Arial"/>
              </w:rPr>
              <w:t>NC3Rs website</w:t>
            </w:r>
          </w:p>
        </w:tc>
        <w:tc>
          <w:tcPr>
            <w:tcW w:w="997" w:type="dxa"/>
            <w:shd w:val="clear" w:color="auto" w:fill="auto"/>
          </w:tcPr>
          <w:p w14:paraId="38D7C3C7" w14:textId="77777777" w:rsidR="00DB5FE7" w:rsidRPr="00FB7E7A" w:rsidRDefault="00DB5FE7" w:rsidP="00DB5FE7">
            <w:pPr>
              <w:keepNext/>
              <w:keepLines/>
              <w:ind w:left="0"/>
              <w:rPr>
                <w:rFonts w:cs="Arial"/>
              </w:rPr>
            </w:pPr>
            <w:r w:rsidRPr="00FB7E7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7A">
              <w:rPr>
                <w:rFonts w:cs="Arial"/>
              </w:rPr>
              <w:instrText xml:space="preserve"> FORMCHECKBOX </w:instrText>
            </w:r>
            <w:r w:rsidRPr="00FB7E7A">
              <w:rPr>
                <w:rFonts w:cs="Arial"/>
              </w:rPr>
            </w:r>
            <w:r w:rsidRPr="00FB7E7A">
              <w:rPr>
                <w:rFonts w:cs="Arial"/>
              </w:rPr>
              <w:fldChar w:fldCharType="end"/>
            </w:r>
          </w:p>
        </w:tc>
      </w:tr>
      <w:tr w:rsidR="00DB5FE7" w:rsidRPr="00FB7E7A" w14:paraId="59F41CDE" w14:textId="77777777" w:rsidTr="00AF53E9">
        <w:tc>
          <w:tcPr>
            <w:tcW w:w="2589" w:type="dxa"/>
            <w:shd w:val="clear" w:color="auto" w:fill="auto"/>
          </w:tcPr>
          <w:p w14:paraId="37AD6A35" w14:textId="77777777" w:rsidR="00DB5FE7" w:rsidRPr="00FB7E7A" w:rsidRDefault="00DB5FE7" w:rsidP="00AF53E9">
            <w:pPr>
              <w:ind w:left="0"/>
              <w:rPr>
                <w:rFonts w:cs="Arial"/>
              </w:rPr>
            </w:pPr>
            <w:r w:rsidRPr="00FB7E7A">
              <w:rPr>
                <w:rFonts w:cs="Arial"/>
              </w:rPr>
              <w:t>Social media</w:t>
            </w:r>
          </w:p>
        </w:tc>
        <w:tc>
          <w:tcPr>
            <w:tcW w:w="997" w:type="dxa"/>
            <w:shd w:val="clear" w:color="auto" w:fill="auto"/>
          </w:tcPr>
          <w:p w14:paraId="12D03E56" w14:textId="77777777" w:rsidR="00DB5FE7" w:rsidRPr="00FB7E7A" w:rsidRDefault="00DB5FE7" w:rsidP="00AF53E9">
            <w:pPr>
              <w:ind w:left="0"/>
              <w:rPr>
                <w:rFonts w:cs="Arial"/>
              </w:rPr>
            </w:pPr>
            <w:r w:rsidRPr="00FB7E7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7A">
              <w:rPr>
                <w:rFonts w:cs="Arial"/>
              </w:rPr>
              <w:instrText xml:space="preserve"> FORMCHECKBOX </w:instrText>
            </w:r>
            <w:r w:rsidRPr="00FB7E7A">
              <w:rPr>
                <w:rFonts w:cs="Arial"/>
              </w:rPr>
            </w:r>
            <w:r w:rsidRPr="00FB7E7A">
              <w:rPr>
                <w:rFonts w:cs="Arial"/>
              </w:rPr>
              <w:fldChar w:fldCharType="end"/>
            </w:r>
          </w:p>
        </w:tc>
      </w:tr>
      <w:tr w:rsidR="00DB5FE7" w:rsidRPr="00FB7E7A" w14:paraId="20A22B9A" w14:textId="77777777" w:rsidTr="00AF53E9">
        <w:tc>
          <w:tcPr>
            <w:tcW w:w="2589" w:type="dxa"/>
            <w:shd w:val="clear" w:color="auto" w:fill="auto"/>
          </w:tcPr>
          <w:p w14:paraId="05045043" w14:textId="77777777" w:rsidR="00DB5FE7" w:rsidRPr="00FB7E7A" w:rsidRDefault="00DB5FE7" w:rsidP="00AF53E9">
            <w:pPr>
              <w:ind w:left="0"/>
              <w:rPr>
                <w:rFonts w:cs="Arial"/>
              </w:rPr>
            </w:pPr>
            <w:r w:rsidRPr="00FB7E7A">
              <w:rPr>
                <w:rFonts w:cs="Arial"/>
              </w:rPr>
              <w:t>If other, please specify</w:t>
            </w:r>
          </w:p>
        </w:tc>
        <w:tc>
          <w:tcPr>
            <w:tcW w:w="997" w:type="dxa"/>
            <w:shd w:val="clear" w:color="auto" w:fill="auto"/>
          </w:tcPr>
          <w:p w14:paraId="1187C521" w14:textId="77777777" w:rsidR="00DB5FE7" w:rsidRPr="00FB7E7A" w:rsidRDefault="00DB5FE7" w:rsidP="00AF53E9">
            <w:pPr>
              <w:ind w:left="0"/>
              <w:rPr>
                <w:rFonts w:cs="Arial"/>
              </w:rPr>
            </w:pPr>
            <w:r w:rsidRPr="00FB7E7A">
              <w:rPr>
                <w:rFonts w:cs="Arial"/>
                <w:b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B7E7A">
              <w:rPr>
                <w:rFonts w:cs="Arial"/>
                <w:b/>
              </w:rPr>
              <w:instrText xml:space="preserve"> FORMTEXT </w:instrText>
            </w:r>
            <w:r w:rsidRPr="00FB7E7A">
              <w:rPr>
                <w:rFonts w:cs="Arial"/>
                <w:b/>
              </w:rPr>
            </w:r>
            <w:r w:rsidRPr="00FB7E7A">
              <w:rPr>
                <w:rFonts w:cs="Arial"/>
                <w:b/>
              </w:rPr>
              <w:fldChar w:fldCharType="separate"/>
            </w:r>
            <w:r w:rsidRPr="00FB7E7A">
              <w:rPr>
                <w:rFonts w:cs="Arial"/>
                <w:b/>
                <w:noProof/>
              </w:rPr>
              <w:t> </w:t>
            </w:r>
            <w:r w:rsidRPr="00FB7E7A">
              <w:rPr>
                <w:rFonts w:cs="Arial"/>
                <w:b/>
                <w:noProof/>
              </w:rPr>
              <w:t> </w:t>
            </w:r>
            <w:r w:rsidRPr="00FB7E7A">
              <w:rPr>
                <w:rFonts w:cs="Arial"/>
                <w:b/>
                <w:noProof/>
              </w:rPr>
              <w:t> </w:t>
            </w:r>
            <w:r w:rsidRPr="00FB7E7A">
              <w:rPr>
                <w:rFonts w:cs="Arial"/>
                <w:b/>
                <w:noProof/>
              </w:rPr>
              <w:t> </w:t>
            </w:r>
            <w:r w:rsidRPr="00FB7E7A">
              <w:rPr>
                <w:rFonts w:cs="Arial"/>
                <w:b/>
                <w:noProof/>
              </w:rPr>
              <w:t> </w:t>
            </w:r>
            <w:r w:rsidRPr="00FB7E7A">
              <w:rPr>
                <w:rFonts w:cs="Arial"/>
                <w:b/>
              </w:rPr>
              <w:fldChar w:fldCharType="end"/>
            </w:r>
          </w:p>
        </w:tc>
      </w:tr>
    </w:tbl>
    <w:p w14:paraId="086F77A9" w14:textId="77777777" w:rsidR="00DB5FE7" w:rsidRPr="00CC23F3" w:rsidRDefault="00DB5FE7" w:rsidP="00DB5FE7">
      <w:pPr>
        <w:ind w:left="0"/>
        <w:rPr>
          <w:rFonts w:cs="Arial"/>
        </w:rPr>
      </w:pPr>
    </w:p>
    <w:p w14:paraId="374E312A" w14:textId="77777777" w:rsidR="006D3ECD" w:rsidRPr="006D3ECD" w:rsidRDefault="006D3ECD" w:rsidP="00915321">
      <w:pPr>
        <w:tabs>
          <w:tab w:val="left" w:pos="1195"/>
        </w:tabs>
      </w:pPr>
    </w:p>
    <w:sectPr w:rsidR="006D3ECD" w:rsidRPr="006D3ECD" w:rsidSect="009B3948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720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ACC7" w14:textId="77777777" w:rsidR="00DB5FE7" w:rsidRDefault="00DB5FE7" w:rsidP="00453767">
      <w:r>
        <w:separator/>
      </w:r>
    </w:p>
    <w:p w14:paraId="1DC833D3" w14:textId="77777777" w:rsidR="00DB5FE7" w:rsidRDefault="00DB5FE7" w:rsidP="00453767"/>
  </w:endnote>
  <w:endnote w:type="continuationSeparator" w:id="0">
    <w:p w14:paraId="4BE69062" w14:textId="77777777" w:rsidR="00DB5FE7" w:rsidRDefault="00DB5FE7" w:rsidP="00453767">
      <w:r>
        <w:continuationSeparator/>
      </w:r>
    </w:p>
    <w:p w14:paraId="673DDDC9" w14:textId="77777777" w:rsidR="00DB5FE7" w:rsidRDefault="00DB5FE7" w:rsidP="00453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tiv Grotesk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2702" w14:textId="77777777" w:rsidR="00A35306" w:rsidRDefault="00A35306" w:rsidP="00453767">
    <w:pPr>
      <w:pStyle w:val="Footer"/>
    </w:pPr>
  </w:p>
  <w:p w14:paraId="448150E4" w14:textId="77777777" w:rsidR="009519CD" w:rsidRDefault="009519CD" w:rsidP="00453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80931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84AEBB4" w14:textId="77777777" w:rsidR="009A61AE" w:rsidRPr="0074580E" w:rsidRDefault="009A61AE">
        <w:pPr>
          <w:pStyle w:val="Footer"/>
          <w:jc w:val="center"/>
          <w:rPr>
            <w:sz w:val="18"/>
            <w:szCs w:val="18"/>
          </w:rPr>
        </w:pPr>
        <w:r w:rsidRPr="0074580E">
          <w:rPr>
            <w:sz w:val="18"/>
            <w:szCs w:val="18"/>
          </w:rPr>
          <w:fldChar w:fldCharType="begin"/>
        </w:r>
        <w:r w:rsidRPr="0074580E">
          <w:rPr>
            <w:sz w:val="18"/>
            <w:szCs w:val="18"/>
          </w:rPr>
          <w:instrText xml:space="preserve"> PAGE   \* MERGEFORMAT </w:instrText>
        </w:r>
        <w:r w:rsidRPr="0074580E">
          <w:rPr>
            <w:sz w:val="18"/>
            <w:szCs w:val="18"/>
          </w:rPr>
          <w:fldChar w:fldCharType="separate"/>
        </w:r>
        <w:r w:rsidRPr="0074580E">
          <w:rPr>
            <w:noProof/>
            <w:sz w:val="18"/>
            <w:szCs w:val="18"/>
          </w:rPr>
          <w:t>2</w:t>
        </w:r>
        <w:r w:rsidRPr="0074580E">
          <w:rPr>
            <w:noProof/>
            <w:sz w:val="18"/>
            <w:szCs w:val="18"/>
          </w:rPr>
          <w:fldChar w:fldCharType="end"/>
        </w:r>
      </w:p>
    </w:sdtContent>
  </w:sdt>
  <w:p w14:paraId="1D41499C" w14:textId="77777777" w:rsidR="009A61AE" w:rsidRDefault="009A6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68F0" w14:textId="77777777" w:rsidR="00457674" w:rsidRDefault="00DB5FE7">
    <w:pPr>
      <w:pStyle w:val="Footer"/>
      <w:jc w:val="center"/>
    </w:pPr>
    <w:r>
      <w:ptab w:relativeTo="margin" w:alignment="right" w:leader="none"/>
    </w:r>
    <w:r>
      <w:t>Last updated September 2021</w:t>
    </w:r>
  </w:p>
  <w:p w14:paraId="1D9F9E33" w14:textId="77777777" w:rsidR="006D3ECD" w:rsidRDefault="00457674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DCB72CF" wp14:editId="31006EBA">
          <wp:simplePos x="0" y="0"/>
          <wp:positionH relativeFrom="column">
            <wp:posOffset>-635</wp:posOffset>
          </wp:positionH>
          <wp:positionV relativeFrom="paragraph">
            <wp:posOffset>12700</wp:posOffset>
          </wp:positionV>
          <wp:extent cx="1600200" cy="123979"/>
          <wp:effectExtent l="0" t="0" r="0" b="9525"/>
          <wp:wrapNone/>
          <wp:docPr id="534" name="Picture 1" descr="NC3Rs organisational strapline: Pioneering Better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" name="Picture 1" descr="NC3Rs organisational strapline: Pioneering Better Sci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2735" cy="12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4CA4B" w14:textId="77777777" w:rsidR="009519CD" w:rsidRDefault="00DB5FE7" w:rsidP="00453767">
    <w:r>
      <w:ptab w:relativeTo="margin" w:alignment="center" w:leader="none"/>
    </w:r>
    <w:r>
      <w:t>OFF</w:t>
    </w:r>
    <w:r w:rsidRPr="00DB5FE7">
      <w:t>ICIAL-SENSITIVE (once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F4C43" w14:textId="77777777" w:rsidR="00DB5FE7" w:rsidRDefault="00DB5FE7" w:rsidP="00453767">
      <w:r>
        <w:separator/>
      </w:r>
    </w:p>
    <w:p w14:paraId="4C0D8E57" w14:textId="77777777" w:rsidR="00DB5FE7" w:rsidRDefault="00DB5FE7" w:rsidP="00453767"/>
  </w:footnote>
  <w:footnote w:type="continuationSeparator" w:id="0">
    <w:p w14:paraId="765E5453" w14:textId="77777777" w:rsidR="00DB5FE7" w:rsidRDefault="00DB5FE7" w:rsidP="00453767">
      <w:r>
        <w:continuationSeparator/>
      </w:r>
    </w:p>
    <w:p w14:paraId="1BD5E2D3" w14:textId="77777777" w:rsidR="00DB5FE7" w:rsidRDefault="00DB5FE7" w:rsidP="00453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B140" w14:textId="77777777" w:rsidR="00D35B9E" w:rsidRDefault="008276C1" w:rsidP="00453767">
    <w:pPr>
      <w:pStyle w:val="Header"/>
    </w:pPr>
    <w:r>
      <w:rPr>
        <w:noProof/>
      </w:rPr>
      <w:pict w14:anchorId="1BEC1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2050" type="#_x0000_t75" style="position:absolute;left:0;text-align:left;margin-left:0;margin-top:0;width:595.45pt;height:841.9pt;z-index:-251657728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  <w:p w14:paraId="6FAFEE91" w14:textId="77777777" w:rsidR="009519CD" w:rsidRDefault="009519CD" w:rsidP="00453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9A15" w14:textId="77777777" w:rsidR="009519CD" w:rsidRDefault="00DB5FE7" w:rsidP="00453767">
    <w:pPr>
      <w:pStyle w:val="HeaderFirstPage"/>
    </w:pPr>
    <w:r>
      <w:ptab w:relativeTo="margin" w:alignment="center" w:leader="none"/>
    </w:r>
    <w:r w:rsidR="00326BC1">
      <w:rPr>
        <w:noProof/>
      </w:rPr>
      <w:drawing>
        <wp:anchor distT="0" distB="0" distL="114300" distR="114300" simplePos="0" relativeHeight="251656704" behindDoc="1" locked="0" layoutInCell="1" allowOverlap="1" wp14:anchorId="42D29BDE" wp14:editId="24B278A7">
          <wp:simplePos x="0" y="0"/>
          <wp:positionH relativeFrom="column">
            <wp:posOffset>-635</wp:posOffset>
          </wp:positionH>
          <wp:positionV relativeFrom="paragraph">
            <wp:posOffset>321946</wp:posOffset>
          </wp:positionV>
          <wp:extent cx="2082800" cy="694266"/>
          <wp:effectExtent l="0" t="0" r="0" b="0"/>
          <wp:wrapNone/>
          <wp:docPr id="533" name="Picture 533" descr="Logo for the National Centre for the Replacement, Refinement and Reduction of Animals in Research (NC3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" name="Picture 533" descr="Logo for the National Centre for the Replacement, Refinement and Reduction of Animals in Research (NC3R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9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OFFICIAL-SENSITIVE (once completed)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BAD5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F931BF3"/>
    <w:multiLevelType w:val="hybridMultilevel"/>
    <w:tmpl w:val="EB5E3D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C585EE3"/>
    <w:multiLevelType w:val="hybridMultilevel"/>
    <w:tmpl w:val="02B05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244EA"/>
    <w:multiLevelType w:val="hybridMultilevel"/>
    <w:tmpl w:val="1B2CD8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TIyMzKxNDQ3sTBW0lEKTi0uzszPAykwNK4FAOnYRYAtAAAA"/>
  </w:docVars>
  <w:rsids>
    <w:rsidRoot w:val="00DB5FE7"/>
    <w:rsid w:val="00001785"/>
    <w:rsid w:val="00014922"/>
    <w:rsid w:val="00020551"/>
    <w:rsid w:val="00031377"/>
    <w:rsid w:val="00031FEC"/>
    <w:rsid w:val="00033E8D"/>
    <w:rsid w:val="0003467A"/>
    <w:rsid w:val="00041A07"/>
    <w:rsid w:val="00047A10"/>
    <w:rsid w:val="000529C0"/>
    <w:rsid w:val="00054D90"/>
    <w:rsid w:val="00056043"/>
    <w:rsid w:val="00062863"/>
    <w:rsid w:val="00065128"/>
    <w:rsid w:val="00076C8C"/>
    <w:rsid w:val="00077BBC"/>
    <w:rsid w:val="00081DAA"/>
    <w:rsid w:val="00084756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3C6E"/>
    <w:rsid w:val="000D5996"/>
    <w:rsid w:val="000E02E9"/>
    <w:rsid w:val="000E0A18"/>
    <w:rsid w:val="000E6AE8"/>
    <w:rsid w:val="000F13D8"/>
    <w:rsid w:val="000F4EFA"/>
    <w:rsid w:val="000F5CC7"/>
    <w:rsid w:val="000F5FFD"/>
    <w:rsid w:val="000F706F"/>
    <w:rsid w:val="00101487"/>
    <w:rsid w:val="001060AC"/>
    <w:rsid w:val="0010629D"/>
    <w:rsid w:val="001125CD"/>
    <w:rsid w:val="00115E32"/>
    <w:rsid w:val="0011648C"/>
    <w:rsid w:val="001172A5"/>
    <w:rsid w:val="0012468F"/>
    <w:rsid w:val="001249D1"/>
    <w:rsid w:val="00125FA4"/>
    <w:rsid w:val="00126B6B"/>
    <w:rsid w:val="00150220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D55A1"/>
    <w:rsid w:val="001E5507"/>
    <w:rsid w:val="001F368D"/>
    <w:rsid w:val="001F74C3"/>
    <w:rsid w:val="001F799A"/>
    <w:rsid w:val="00200303"/>
    <w:rsid w:val="0020720F"/>
    <w:rsid w:val="002225B9"/>
    <w:rsid w:val="00224563"/>
    <w:rsid w:val="00226F65"/>
    <w:rsid w:val="00260AB1"/>
    <w:rsid w:val="00265E1F"/>
    <w:rsid w:val="00271142"/>
    <w:rsid w:val="00274C49"/>
    <w:rsid w:val="002819B4"/>
    <w:rsid w:val="00283794"/>
    <w:rsid w:val="0028448D"/>
    <w:rsid w:val="00284F39"/>
    <w:rsid w:val="00286DBE"/>
    <w:rsid w:val="00293794"/>
    <w:rsid w:val="00295FA9"/>
    <w:rsid w:val="00296D4E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D6B23"/>
    <w:rsid w:val="002E0B5C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6BC1"/>
    <w:rsid w:val="00326C29"/>
    <w:rsid w:val="00332D97"/>
    <w:rsid w:val="0033782C"/>
    <w:rsid w:val="0034152F"/>
    <w:rsid w:val="00360159"/>
    <w:rsid w:val="00362A1D"/>
    <w:rsid w:val="00366FD6"/>
    <w:rsid w:val="00370153"/>
    <w:rsid w:val="00371568"/>
    <w:rsid w:val="003717AD"/>
    <w:rsid w:val="00375587"/>
    <w:rsid w:val="003A1102"/>
    <w:rsid w:val="003A4B38"/>
    <w:rsid w:val="003A5140"/>
    <w:rsid w:val="003A6A34"/>
    <w:rsid w:val="003B2AB7"/>
    <w:rsid w:val="003B343F"/>
    <w:rsid w:val="003C1E19"/>
    <w:rsid w:val="003C67B3"/>
    <w:rsid w:val="003D361D"/>
    <w:rsid w:val="003D3929"/>
    <w:rsid w:val="003D4513"/>
    <w:rsid w:val="003E08E6"/>
    <w:rsid w:val="003F05AD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C25"/>
    <w:rsid w:val="004362EB"/>
    <w:rsid w:val="00436531"/>
    <w:rsid w:val="004376E0"/>
    <w:rsid w:val="00443C14"/>
    <w:rsid w:val="00453767"/>
    <w:rsid w:val="00454F94"/>
    <w:rsid w:val="00455D52"/>
    <w:rsid w:val="00457674"/>
    <w:rsid w:val="00460CCC"/>
    <w:rsid w:val="00465481"/>
    <w:rsid w:val="00466DF2"/>
    <w:rsid w:val="00472CD3"/>
    <w:rsid w:val="00485D9E"/>
    <w:rsid w:val="00485EB9"/>
    <w:rsid w:val="00492130"/>
    <w:rsid w:val="0049359C"/>
    <w:rsid w:val="004A09FB"/>
    <w:rsid w:val="004A7EF4"/>
    <w:rsid w:val="004B57F3"/>
    <w:rsid w:val="004C050B"/>
    <w:rsid w:val="004C3D1B"/>
    <w:rsid w:val="004C654F"/>
    <w:rsid w:val="004C6917"/>
    <w:rsid w:val="004C7B11"/>
    <w:rsid w:val="004D0D92"/>
    <w:rsid w:val="004D6F9C"/>
    <w:rsid w:val="004E20CE"/>
    <w:rsid w:val="004E3BF6"/>
    <w:rsid w:val="004F1A06"/>
    <w:rsid w:val="004F7FF7"/>
    <w:rsid w:val="00502DBF"/>
    <w:rsid w:val="005032A8"/>
    <w:rsid w:val="00505507"/>
    <w:rsid w:val="005075BD"/>
    <w:rsid w:val="0051284F"/>
    <w:rsid w:val="00524EA0"/>
    <w:rsid w:val="005306CD"/>
    <w:rsid w:val="00532DDC"/>
    <w:rsid w:val="005334B7"/>
    <w:rsid w:val="00540287"/>
    <w:rsid w:val="00550928"/>
    <w:rsid w:val="00555896"/>
    <w:rsid w:val="005617D0"/>
    <w:rsid w:val="00563F83"/>
    <w:rsid w:val="005726E6"/>
    <w:rsid w:val="00573007"/>
    <w:rsid w:val="005745A2"/>
    <w:rsid w:val="00575DA8"/>
    <w:rsid w:val="00576349"/>
    <w:rsid w:val="00580372"/>
    <w:rsid w:val="005831AE"/>
    <w:rsid w:val="005921A0"/>
    <w:rsid w:val="00592B64"/>
    <w:rsid w:val="005958DC"/>
    <w:rsid w:val="005A41D7"/>
    <w:rsid w:val="005A4CED"/>
    <w:rsid w:val="005A5F29"/>
    <w:rsid w:val="005B22AF"/>
    <w:rsid w:val="005C4CDF"/>
    <w:rsid w:val="005C58FE"/>
    <w:rsid w:val="005D3F49"/>
    <w:rsid w:val="005D611C"/>
    <w:rsid w:val="005D74C0"/>
    <w:rsid w:val="005F02A0"/>
    <w:rsid w:val="005F59A2"/>
    <w:rsid w:val="005F6BE3"/>
    <w:rsid w:val="00606B6E"/>
    <w:rsid w:val="00612632"/>
    <w:rsid w:val="006151FE"/>
    <w:rsid w:val="006157CC"/>
    <w:rsid w:val="00617C5E"/>
    <w:rsid w:val="006362C4"/>
    <w:rsid w:val="00650DC7"/>
    <w:rsid w:val="0065229A"/>
    <w:rsid w:val="00652B3B"/>
    <w:rsid w:val="00653202"/>
    <w:rsid w:val="006557F5"/>
    <w:rsid w:val="00662D26"/>
    <w:rsid w:val="00663B99"/>
    <w:rsid w:val="0066448C"/>
    <w:rsid w:val="00667007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6ADA"/>
    <w:rsid w:val="006A7BAD"/>
    <w:rsid w:val="006B5CD9"/>
    <w:rsid w:val="006B77E3"/>
    <w:rsid w:val="006C29FF"/>
    <w:rsid w:val="006C4CC9"/>
    <w:rsid w:val="006C597C"/>
    <w:rsid w:val="006D3ECD"/>
    <w:rsid w:val="006E2920"/>
    <w:rsid w:val="006E4878"/>
    <w:rsid w:val="006E4DEE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3194B"/>
    <w:rsid w:val="007323E6"/>
    <w:rsid w:val="00732AA7"/>
    <w:rsid w:val="00742A26"/>
    <w:rsid w:val="00744744"/>
    <w:rsid w:val="00745419"/>
    <w:rsid w:val="0074580E"/>
    <w:rsid w:val="0074615F"/>
    <w:rsid w:val="00747E03"/>
    <w:rsid w:val="00755F24"/>
    <w:rsid w:val="00761E94"/>
    <w:rsid w:val="007651DD"/>
    <w:rsid w:val="00770F8A"/>
    <w:rsid w:val="007738D2"/>
    <w:rsid w:val="00774A0E"/>
    <w:rsid w:val="00776BF5"/>
    <w:rsid w:val="00777990"/>
    <w:rsid w:val="00781E56"/>
    <w:rsid w:val="00782DC3"/>
    <w:rsid w:val="00786265"/>
    <w:rsid w:val="007901C0"/>
    <w:rsid w:val="00794B4D"/>
    <w:rsid w:val="007A03BA"/>
    <w:rsid w:val="007A1394"/>
    <w:rsid w:val="007A34C6"/>
    <w:rsid w:val="007A7F58"/>
    <w:rsid w:val="007B109B"/>
    <w:rsid w:val="007B14C3"/>
    <w:rsid w:val="007B4526"/>
    <w:rsid w:val="007B5FFC"/>
    <w:rsid w:val="007B79CB"/>
    <w:rsid w:val="007C0963"/>
    <w:rsid w:val="007C477F"/>
    <w:rsid w:val="007D0CC1"/>
    <w:rsid w:val="007D36AE"/>
    <w:rsid w:val="007D384F"/>
    <w:rsid w:val="007E30FC"/>
    <w:rsid w:val="00806318"/>
    <w:rsid w:val="00812197"/>
    <w:rsid w:val="00815807"/>
    <w:rsid w:val="008276C1"/>
    <w:rsid w:val="008304F2"/>
    <w:rsid w:val="00830E7D"/>
    <w:rsid w:val="00830F77"/>
    <w:rsid w:val="00833478"/>
    <w:rsid w:val="00835956"/>
    <w:rsid w:val="00843366"/>
    <w:rsid w:val="00845FF2"/>
    <w:rsid w:val="00846DF1"/>
    <w:rsid w:val="008500DF"/>
    <w:rsid w:val="00860BD9"/>
    <w:rsid w:val="00862F95"/>
    <w:rsid w:val="00877F1B"/>
    <w:rsid w:val="00884161"/>
    <w:rsid w:val="0088577F"/>
    <w:rsid w:val="00885D1A"/>
    <w:rsid w:val="00893DD4"/>
    <w:rsid w:val="008A0DAE"/>
    <w:rsid w:val="008A3B8C"/>
    <w:rsid w:val="008A67FD"/>
    <w:rsid w:val="008A693D"/>
    <w:rsid w:val="008B1C4A"/>
    <w:rsid w:val="008B46A8"/>
    <w:rsid w:val="008B5184"/>
    <w:rsid w:val="008C38DF"/>
    <w:rsid w:val="008D02DD"/>
    <w:rsid w:val="008D1443"/>
    <w:rsid w:val="008D1E0E"/>
    <w:rsid w:val="008E05B5"/>
    <w:rsid w:val="008E13F2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146B0"/>
    <w:rsid w:val="0091502C"/>
    <w:rsid w:val="00915321"/>
    <w:rsid w:val="009243AF"/>
    <w:rsid w:val="00933BA9"/>
    <w:rsid w:val="00942D9D"/>
    <w:rsid w:val="00944FDB"/>
    <w:rsid w:val="009519CD"/>
    <w:rsid w:val="00952E77"/>
    <w:rsid w:val="00953A9A"/>
    <w:rsid w:val="00953E46"/>
    <w:rsid w:val="009564DD"/>
    <w:rsid w:val="009578D8"/>
    <w:rsid w:val="00962112"/>
    <w:rsid w:val="00963F67"/>
    <w:rsid w:val="00964255"/>
    <w:rsid w:val="00972BC9"/>
    <w:rsid w:val="00974680"/>
    <w:rsid w:val="00975A6D"/>
    <w:rsid w:val="00976B0D"/>
    <w:rsid w:val="009808C5"/>
    <w:rsid w:val="009810FA"/>
    <w:rsid w:val="00983D2A"/>
    <w:rsid w:val="00987101"/>
    <w:rsid w:val="009918DF"/>
    <w:rsid w:val="00997FD9"/>
    <w:rsid w:val="009A2327"/>
    <w:rsid w:val="009A33A1"/>
    <w:rsid w:val="009A61AE"/>
    <w:rsid w:val="009B1132"/>
    <w:rsid w:val="009B128E"/>
    <w:rsid w:val="009B3948"/>
    <w:rsid w:val="009B4120"/>
    <w:rsid w:val="009C10BA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5989"/>
    <w:rsid w:val="00A05A08"/>
    <w:rsid w:val="00A067D6"/>
    <w:rsid w:val="00A13B74"/>
    <w:rsid w:val="00A16FC3"/>
    <w:rsid w:val="00A226A4"/>
    <w:rsid w:val="00A249AF"/>
    <w:rsid w:val="00A25F20"/>
    <w:rsid w:val="00A25F23"/>
    <w:rsid w:val="00A31F57"/>
    <w:rsid w:val="00A35306"/>
    <w:rsid w:val="00A4582C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E028C"/>
    <w:rsid w:val="00AE4257"/>
    <w:rsid w:val="00AE5F8B"/>
    <w:rsid w:val="00AF0CD0"/>
    <w:rsid w:val="00AF218C"/>
    <w:rsid w:val="00B02400"/>
    <w:rsid w:val="00B027C1"/>
    <w:rsid w:val="00B04062"/>
    <w:rsid w:val="00B05844"/>
    <w:rsid w:val="00B05BFE"/>
    <w:rsid w:val="00B1221A"/>
    <w:rsid w:val="00B206D3"/>
    <w:rsid w:val="00B24E76"/>
    <w:rsid w:val="00B2766D"/>
    <w:rsid w:val="00B306A6"/>
    <w:rsid w:val="00B31F99"/>
    <w:rsid w:val="00B34CF7"/>
    <w:rsid w:val="00B53EE2"/>
    <w:rsid w:val="00B64B08"/>
    <w:rsid w:val="00B6727F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71A"/>
    <w:rsid w:val="00BA6812"/>
    <w:rsid w:val="00BB14FA"/>
    <w:rsid w:val="00BB5C90"/>
    <w:rsid w:val="00BC5DF1"/>
    <w:rsid w:val="00BD0D88"/>
    <w:rsid w:val="00BD3FD4"/>
    <w:rsid w:val="00BD7F8D"/>
    <w:rsid w:val="00BE2FAA"/>
    <w:rsid w:val="00BE4434"/>
    <w:rsid w:val="00BE4BEE"/>
    <w:rsid w:val="00BF1E2F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2F59"/>
    <w:rsid w:val="00C63650"/>
    <w:rsid w:val="00C64121"/>
    <w:rsid w:val="00C657A7"/>
    <w:rsid w:val="00C67478"/>
    <w:rsid w:val="00C72D53"/>
    <w:rsid w:val="00C76690"/>
    <w:rsid w:val="00C76AD8"/>
    <w:rsid w:val="00C81874"/>
    <w:rsid w:val="00C95053"/>
    <w:rsid w:val="00CA0EBD"/>
    <w:rsid w:val="00CA1397"/>
    <w:rsid w:val="00CA5F0E"/>
    <w:rsid w:val="00CA7184"/>
    <w:rsid w:val="00CB0481"/>
    <w:rsid w:val="00CB12EC"/>
    <w:rsid w:val="00CB14E3"/>
    <w:rsid w:val="00CC2EB6"/>
    <w:rsid w:val="00CC5A39"/>
    <w:rsid w:val="00CC6600"/>
    <w:rsid w:val="00CD0090"/>
    <w:rsid w:val="00CD43CD"/>
    <w:rsid w:val="00CD4FD3"/>
    <w:rsid w:val="00CD6DB5"/>
    <w:rsid w:val="00CE7E68"/>
    <w:rsid w:val="00CF2B60"/>
    <w:rsid w:val="00CF2D4E"/>
    <w:rsid w:val="00CF323C"/>
    <w:rsid w:val="00D03229"/>
    <w:rsid w:val="00D054C4"/>
    <w:rsid w:val="00D0628C"/>
    <w:rsid w:val="00D1205B"/>
    <w:rsid w:val="00D20AFE"/>
    <w:rsid w:val="00D23925"/>
    <w:rsid w:val="00D2765C"/>
    <w:rsid w:val="00D31267"/>
    <w:rsid w:val="00D342EA"/>
    <w:rsid w:val="00D348A1"/>
    <w:rsid w:val="00D359A0"/>
    <w:rsid w:val="00D35B9E"/>
    <w:rsid w:val="00D35F86"/>
    <w:rsid w:val="00D43DE0"/>
    <w:rsid w:val="00D4475E"/>
    <w:rsid w:val="00D52DA4"/>
    <w:rsid w:val="00D60393"/>
    <w:rsid w:val="00D60BFF"/>
    <w:rsid w:val="00D720E2"/>
    <w:rsid w:val="00D76CD7"/>
    <w:rsid w:val="00D77B66"/>
    <w:rsid w:val="00D921BE"/>
    <w:rsid w:val="00DA1064"/>
    <w:rsid w:val="00DA5B50"/>
    <w:rsid w:val="00DB5FE7"/>
    <w:rsid w:val="00DB6093"/>
    <w:rsid w:val="00DB667F"/>
    <w:rsid w:val="00DC0C45"/>
    <w:rsid w:val="00DC3792"/>
    <w:rsid w:val="00DC62A2"/>
    <w:rsid w:val="00DD2B56"/>
    <w:rsid w:val="00DD6852"/>
    <w:rsid w:val="00DD7B2E"/>
    <w:rsid w:val="00DE5E31"/>
    <w:rsid w:val="00DF00F5"/>
    <w:rsid w:val="00DF196A"/>
    <w:rsid w:val="00DF1A55"/>
    <w:rsid w:val="00DF3A89"/>
    <w:rsid w:val="00E02C3E"/>
    <w:rsid w:val="00E0581D"/>
    <w:rsid w:val="00E06189"/>
    <w:rsid w:val="00E16EE5"/>
    <w:rsid w:val="00E205B1"/>
    <w:rsid w:val="00E20B66"/>
    <w:rsid w:val="00E21524"/>
    <w:rsid w:val="00E241B0"/>
    <w:rsid w:val="00E2490C"/>
    <w:rsid w:val="00E31AFC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EE52EA"/>
    <w:rsid w:val="00F04E57"/>
    <w:rsid w:val="00F11A29"/>
    <w:rsid w:val="00F144D0"/>
    <w:rsid w:val="00F40AA1"/>
    <w:rsid w:val="00F41897"/>
    <w:rsid w:val="00F44222"/>
    <w:rsid w:val="00F458CD"/>
    <w:rsid w:val="00F50FB8"/>
    <w:rsid w:val="00F542D2"/>
    <w:rsid w:val="00F54FC5"/>
    <w:rsid w:val="00F63D4F"/>
    <w:rsid w:val="00F66D52"/>
    <w:rsid w:val="00F67C55"/>
    <w:rsid w:val="00F72EE9"/>
    <w:rsid w:val="00F80CEB"/>
    <w:rsid w:val="00F85B9D"/>
    <w:rsid w:val="00F91516"/>
    <w:rsid w:val="00F92E62"/>
    <w:rsid w:val="00F93D51"/>
    <w:rsid w:val="00F94AA8"/>
    <w:rsid w:val="00F95640"/>
    <w:rsid w:val="00F95A66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8A4B567"/>
  <w15:docId w15:val="{5861A4BA-6EF9-45D7-89B5-29E13AE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ktiv Grotesk" w:eastAsia="Times New Roman" w:hAnsi="Aktiv Grotes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2" w:qFormat="1"/>
    <w:lsdException w:name="heading 3" w:uiPriority="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5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5FE7"/>
    <w:pPr>
      <w:spacing w:before="40" w:after="80" w:line="240" w:lineRule="exact"/>
      <w:ind w:left="57" w:right="113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13F2"/>
    <w:pPr>
      <w:keepNext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2"/>
    <w:qFormat/>
    <w:rsid w:val="008E13F2"/>
    <w:pPr>
      <w:keepNext/>
      <w:spacing w:before="1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3"/>
    <w:qFormat/>
    <w:rsid w:val="008E13F2"/>
    <w:pPr>
      <w:keepNext/>
      <w:spacing w:before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semiHidden/>
    <w:rsid w:val="005D611C"/>
    <w:rPr>
      <w:i/>
      <w:iCs/>
    </w:rPr>
  </w:style>
  <w:style w:type="character" w:styleId="EndnoteReference">
    <w:name w:val="endnote reference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semiHidden/>
    <w:rsid w:val="005D611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26C29"/>
    <w:pPr>
      <w:tabs>
        <w:tab w:val="center" w:pos="7655"/>
        <w:tab w:val="right" w:pos="15309"/>
      </w:tabs>
    </w:pPr>
    <w:rPr>
      <w:sz w:val="16"/>
    </w:rPr>
  </w:style>
  <w:style w:type="character" w:styleId="FootnoteReference">
    <w:name w:val="footnote reference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semiHidden/>
    <w:rsid w:val="005D611C"/>
    <w:rPr>
      <w:i/>
      <w:iCs/>
    </w:rPr>
  </w:style>
  <w:style w:type="character" w:styleId="HTMLCode">
    <w:name w:val="HTML Code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611C"/>
    <w:rPr>
      <w:i/>
      <w:iCs/>
    </w:rPr>
  </w:style>
  <w:style w:type="character" w:styleId="HTMLKeyboard">
    <w:name w:val="HTML Keyboard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semiHidden/>
    <w:rsid w:val="005D611C"/>
    <w:rPr>
      <w:rFonts w:ascii="Courier New" w:hAnsi="Courier New" w:cs="Courier New"/>
    </w:rPr>
  </w:style>
  <w:style w:type="character" w:styleId="HTMLTypewriter">
    <w:name w:val="HTML Typewriter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611C"/>
    <w:rPr>
      <w:i/>
      <w:iCs/>
    </w:rPr>
  </w:style>
  <w:style w:type="character" w:styleId="Hyperlink">
    <w:name w:val="Hyperlink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aliases w:val="Bullet Points Short"/>
    <w:basedOn w:val="Normal"/>
    <w:link w:val="ListBulletChar"/>
    <w:uiPriority w:val="4"/>
    <w:qFormat/>
    <w:rsid w:val="00DC3792"/>
    <w:pPr>
      <w:numPr>
        <w:numId w:val="14"/>
      </w:numPr>
      <w:spacing w:before="120" w:after="120" w:line="240" w:lineRule="auto"/>
      <w:ind w:left="851" w:hanging="284"/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rsid w:val="00D35B9E"/>
    <w:rPr>
      <w:rFonts w:ascii="Aktiv Grotesk" w:hAnsi="Aktiv Grotesk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uiPriority w:val="21"/>
    <w:semiHidden/>
    <w:rsid w:val="00860BD9"/>
    <w:rPr>
      <w:b/>
      <w:bCs/>
      <w:i/>
      <w:iCs/>
      <w:color w:val="642D5C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/>
      </w:pBdr>
      <w:spacing w:after="280"/>
      <w:ind w:left="936" w:right="936"/>
    </w:pPr>
    <w:rPr>
      <w:b/>
      <w:bCs/>
      <w:i/>
      <w:iCs/>
      <w:color w:val="642D5C"/>
    </w:rPr>
  </w:style>
  <w:style w:type="character" w:customStyle="1" w:styleId="IntenseQuoteChar">
    <w:name w:val="Intense Quote Char"/>
    <w:link w:val="IntenseQuote"/>
    <w:uiPriority w:val="30"/>
    <w:rsid w:val="00860BD9"/>
    <w:rPr>
      <w:rFonts w:ascii="Aktiv Grotesk" w:hAnsi="Aktiv Grotesk" w:cs="Arial"/>
      <w:b/>
      <w:bCs/>
      <w:i/>
      <w:iCs/>
      <w:color w:val="642D5C"/>
      <w:sz w:val="18"/>
    </w:rPr>
  </w:style>
  <w:style w:type="character" w:styleId="IntenseReference">
    <w:name w:val="Intense Reference"/>
    <w:uiPriority w:val="32"/>
    <w:semiHidden/>
    <w:rsid w:val="00860BD9"/>
    <w:rPr>
      <w:b/>
      <w:bCs/>
      <w:smallCaps/>
      <w:color w:val="921F4C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rPr>
      <w:rFonts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/>
    </w:rPr>
  </w:style>
  <w:style w:type="character" w:customStyle="1" w:styleId="QuoteChar">
    <w:name w:val="Quote Char"/>
    <w:link w:val="Quote"/>
    <w:uiPriority w:val="29"/>
    <w:rsid w:val="00860BD9"/>
    <w:rPr>
      <w:rFonts w:ascii="Aktiv Grotesk" w:hAnsi="Aktiv Grotesk" w:cs="Arial"/>
      <w:i/>
      <w:iCs/>
      <w:color w:val="454443"/>
      <w:sz w:val="18"/>
    </w:rPr>
  </w:style>
  <w:style w:type="character" w:styleId="SubtleEmphasis">
    <w:name w:val="Subtle Emphasis"/>
    <w:uiPriority w:val="19"/>
    <w:semiHidden/>
    <w:rsid w:val="00860BD9"/>
    <w:rPr>
      <w:i/>
      <w:iCs/>
      <w:color w:val="A3A1A0"/>
    </w:rPr>
  </w:style>
  <w:style w:type="character" w:styleId="SubtleReference">
    <w:name w:val="Subtle Reference"/>
    <w:uiPriority w:val="31"/>
    <w:semiHidden/>
    <w:rsid w:val="00860BD9"/>
    <w:rPr>
      <w:smallCaps/>
      <w:color w:val="921F4C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="Aktiv Grotesk" w:hAnsi="Aktiv Grotesk"/>
      <w:b w:val="0"/>
      <w:color w:val="4A2144"/>
      <w:kern w:val="0"/>
      <w:szCs w:val="28"/>
    </w:rPr>
  </w:style>
  <w:style w:type="paragraph" w:customStyle="1" w:styleId="HeaderFirstPage">
    <w:name w:val="HeaderFirstPage"/>
    <w:basedOn w:val="Header"/>
    <w:rsid w:val="00A31F57"/>
    <w:pPr>
      <w:spacing w:after="1758"/>
    </w:pPr>
  </w:style>
  <w:style w:type="paragraph" w:customStyle="1" w:styleId="Tabletext">
    <w:name w:val="Table text"/>
    <w:basedOn w:val="Normal"/>
    <w:rsid w:val="00BF1E2F"/>
    <w:pPr>
      <w:spacing w:before="120" w:after="120" w:line="240" w:lineRule="auto"/>
    </w:pPr>
  </w:style>
  <w:style w:type="paragraph" w:customStyle="1" w:styleId="Tableheading">
    <w:name w:val="Table heading"/>
    <w:basedOn w:val="Tabletext"/>
    <w:rsid w:val="00BF1E2F"/>
    <w:rPr>
      <w:b/>
      <w:color w:val="FFFFFF"/>
    </w:rPr>
  </w:style>
  <w:style w:type="character" w:customStyle="1" w:styleId="FooterChar">
    <w:name w:val="Footer Char"/>
    <w:link w:val="Footer"/>
    <w:uiPriority w:val="99"/>
    <w:rsid w:val="00326C29"/>
    <w:rPr>
      <w:rFonts w:ascii="Arial" w:hAnsi="Arial" w:cs="Arial"/>
      <w:sz w:val="16"/>
    </w:rPr>
  </w:style>
  <w:style w:type="paragraph" w:customStyle="1" w:styleId="BulletPointsLong">
    <w:name w:val="Bullet Points Long"/>
    <w:basedOn w:val="ListBullet"/>
    <w:link w:val="BulletPointsLongChar"/>
    <w:uiPriority w:val="7"/>
    <w:qFormat/>
    <w:rsid w:val="00DC3792"/>
    <w:pPr>
      <w:spacing w:before="200" w:after="200" w:line="360" w:lineRule="auto"/>
    </w:pPr>
  </w:style>
  <w:style w:type="character" w:customStyle="1" w:styleId="ListBulletChar">
    <w:name w:val="List Bullet Char"/>
    <w:aliases w:val="Bullet Points Short Char"/>
    <w:basedOn w:val="DefaultParagraphFont"/>
    <w:link w:val="ListBullet"/>
    <w:uiPriority w:val="4"/>
    <w:rsid w:val="00DC3792"/>
    <w:rPr>
      <w:rFonts w:ascii="Arial" w:hAnsi="Arial" w:cs="Arial"/>
      <w:sz w:val="21"/>
    </w:rPr>
  </w:style>
  <w:style w:type="character" w:customStyle="1" w:styleId="BulletPointsLongChar">
    <w:name w:val="Bullet Points Long Char"/>
    <w:basedOn w:val="ListBulletChar"/>
    <w:link w:val="BulletPointsLong"/>
    <w:uiPriority w:val="7"/>
    <w:rsid w:val="00436531"/>
    <w:rPr>
      <w:rFonts w:ascii="Arial" w:hAnsi="Arial" w:cs="Arial"/>
      <w:sz w:val="21"/>
    </w:rPr>
  </w:style>
  <w:style w:type="table" w:styleId="ListTable4">
    <w:name w:val="List Table 4"/>
    <w:aliases w:val="NC3Rs"/>
    <w:basedOn w:val="TableNormal"/>
    <w:uiPriority w:val="49"/>
    <w:rsid w:val="000F5FFD"/>
    <w:rPr>
      <w:rFonts w:ascii="Arial" w:hAnsi="Arial"/>
      <w:color w:val="444342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44342" w:themeFill="text1"/>
      </w:tcPr>
    </w:tblStylePr>
    <w:tblStylePr w:type="lastRow">
      <w:rPr>
        <w:b/>
        <w:bCs/>
      </w:rPr>
      <w:tblPr/>
      <w:tcPr>
        <w:tcBorders>
          <w:top w:val="double" w:sz="4" w:space="0" w:color="8F8E8C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link w:val="Heading1"/>
    <w:rsid w:val="00DB5FE7"/>
    <w:rPr>
      <w:rFonts w:ascii="Arial" w:hAnsi="Arial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C3RS\AZURE%20File%20share%20-%20Migration%20project\Templates%20-%20Microsoft%20Word,%20PPT,%20Excel\Word%20templates%20-%20NC3Rs\NC3Rs-A4-portrait-black-template.dotx" TargetMode="External"/></Relationships>
</file>

<file path=word/theme/theme1.xml><?xml version="1.0" encoding="utf-8"?>
<a:theme xmlns:a="http://schemas.openxmlformats.org/drawingml/2006/main" name="NC3Rs Microsoft Office Theme">
  <a:themeElements>
    <a:clrScheme name="NC3Rs Theme">
      <a:dk1>
        <a:srgbClr val="444342"/>
      </a:dk1>
      <a:lt1>
        <a:sysClr val="window" lastClr="FFFFFF"/>
      </a:lt1>
      <a:dk2>
        <a:srgbClr val="0076AF"/>
      </a:dk2>
      <a:lt2>
        <a:srgbClr val="63B1DC"/>
      </a:lt2>
      <a:accent1>
        <a:srgbClr val="642D5C"/>
      </a:accent1>
      <a:accent2>
        <a:srgbClr val="85144B"/>
      </a:accent2>
      <a:accent3>
        <a:srgbClr val="CF4520"/>
      </a:accent3>
      <a:accent4>
        <a:srgbClr val="EAAA00"/>
      </a:accent4>
      <a:accent5>
        <a:srgbClr val="92AD4F"/>
      </a:accent5>
      <a:accent6>
        <a:srgbClr val="63B1DC"/>
      </a:accent6>
      <a:hlink>
        <a:srgbClr val="0076AF"/>
      </a:hlink>
      <a:folHlink>
        <a:srgbClr val="642D5C"/>
      </a:folHlink>
    </a:clrScheme>
    <a:fontScheme name="NC3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NC3Rs Microsoft Office Theme" id="{60899158-6B9F-4B25-BA2E-CBA6C4CF2608}" vid="{1F7318C7-5A5E-4C0B-906C-DA39F1DC4A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13" ma:contentTypeDescription="Create a new document." ma:contentTypeScope="" ma:versionID="6bbf1d5cd4d90ac714f04ee2aaf9b294">
  <xsd:schema xmlns:xsd="http://www.w3.org/2001/XMLSchema" xmlns:xs="http://www.w3.org/2001/XMLSchema" xmlns:p="http://schemas.microsoft.com/office/2006/metadata/properties" xmlns:ns3="cd1e39a1-9e7e-4279-89d5-825fd41b50d3" xmlns:ns4="e826ad88-c111-43c3-b755-7c08f26e711d" targetNamespace="http://schemas.microsoft.com/office/2006/metadata/properties" ma:root="true" ma:fieldsID="5193217f2dc7af0419d92e41bbd85ccb" ns3:_="" ns4:_="">
    <xsd:import namespace="cd1e39a1-9e7e-4279-89d5-825fd41b50d3"/>
    <xsd:import namespace="e826ad88-c111-43c3-b755-7c08f26e7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6ad88-c111-43c3-b755-7c08f26e7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CAD3C5-5652-4574-A43C-76441B9C8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e826ad88-c111-43c3-b755-7c08f26e7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7A4EE-7AF2-4162-97AB-A8D11D4B7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2F5B1-0303-49E2-9A7E-5F81D7ACBAB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826ad88-c111-43c3-b755-7c08f26e711d"/>
    <ds:schemaRef ds:uri="cd1e39a1-9e7e-4279-89d5-825fd41b50d3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BC162F-DA11-44EF-B605-8E34A7F4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NC3Rs-A4-portrait-black-template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subject/>
  <dc:creator>Suzanne McArdle - NC3Rs</dc:creator>
  <cp:keywords/>
  <cp:lastModifiedBy>Suzanne McArdle - NC3Rs</cp:lastModifiedBy>
  <cp:revision>2</cp:revision>
  <cp:lastPrinted>2013-03-22T14:14:00Z</cp:lastPrinted>
  <dcterms:created xsi:type="dcterms:W3CDTF">2021-09-17T11:01:00Z</dcterms:created>
  <dcterms:modified xsi:type="dcterms:W3CDTF">2021-09-17T11:08:00Z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false</vt:bool>
  </property>
  <property fmtid="{D5CDD505-2E9C-101B-9397-08002B2CF9AE}" pid="4" name="ContentTypeId">
    <vt:lpwstr>0x01010048ACAC9C3140F44DBD617BDB395D6468</vt:lpwstr>
  </property>
</Properties>
</file>