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BB" w:rsidRPr="00355BA1" w:rsidRDefault="007E1DBB" w:rsidP="007E1DBB">
      <w:pPr>
        <w:keepNext/>
        <w:spacing w:line="330" w:lineRule="atLeast"/>
        <w:outlineLvl w:val="1"/>
        <w:rPr>
          <w:rFonts w:ascii="Arial" w:hAnsi="Arial" w:cs="Arial"/>
          <w:bCs/>
          <w:i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268"/>
        <w:tblW w:w="8882" w:type="dxa"/>
        <w:tblLayout w:type="fixed"/>
        <w:tblLook w:val="01E0" w:firstRow="1" w:lastRow="1" w:firstColumn="1" w:lastColumn="1" w:noHBand="0" w:noVBand="0"/>
      </w:tblPr>
      <w:tblGrid>
        <w:gridCol w:w="2217"/>
        <w:gridCol w:w="5249"/>
        <w:gridCol w:w="1416"/>
      </w:tblGrid>
      <w:tr w:rsidR="007E1DBB" w:rsidRPr="007F4681" w:rsidTr="000D1A5F">
        <w:trPr>
          <w:trHeight w:val="343"/>
        </w:trPr>
        <w:tc>
          <w:tcPr>
            <w:tcW w:w="2217" w:type="dxa"/>
            <w:shd w:val="clear" w:color="auto" w:fill="auto"/>
          </w:tcPr>
          <w:p w:rsidR="007E1DBB" w:rsidRPr="00D7032F" w:rsidRDefault="007E1DBB" w:rsidP="000010C3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b/>
              </w:rPr>
            </w:pPr>
            <w:r w:rsidRPr="00B4280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7E1DBB" w:rsidRPr="008D093A" w:rsidRDefault="007E1DBB" w:rsidP="00E97DAB">
            <w:pPr>
              <w:spacing w:beforeLines="20" w:before="48" w:afterLines="40" w:after="96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7DAB">
              <w:rPr>
                <w:rFonts w:ascii="Arial" w:hAnsi="Arial" w:cs="Arial"/>
              </w:rPr>
              <w:t> </w:t>
            </w:r>
            <w:r w:rsidR="00E97DAB">
              <w:rPr>
                <w:rFonts w:ascii="Arial" w:hAnsi="Arial" w:cs="Arial"/>
              </w:rPr>
              <w:t> </w:t>
            </w:r>
            <w:r w:rsidR="00E97DAB">
              <w:rPr>
                <w:rFonts w:ascii="Arial" w:hAnsi="Arial" w:cs="Arial"/>
              </w:rPr>
              <w:t> </w:t>
            </w:r>
            <w:r w:rsidR="00E97DAB">
              <w:rPr>
                <w:rFonts w:ascii="Arial" w:hAnsi="Arial" w:cs="Arial"/>
              </w:rPr>
              <w:t> </w:t>
            </w:r>
            <w:r w:rsidR="00E97DA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E1DBB" w:rsidRPr="007F4681" w:rsidTr="000D1A5F">
        <w:trPr>
          <w:trHeight w:val="357"/>
        </w:trPr>
        <w:tc>
          <w:tcPr>
            <w:tcW w:w="2217" w:type="dxa"/>
            <w:shd w:val="clear" w:color="auto" w:fill="auto"/>
          </w:tcPr>
          <w:p w:rsidR="007E1DBB" w:rsidRPr="00B42809" w:rsidRDefault="007E1DBB" w:rsidP="000010C3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7E1DBB" w:rsidRDefault="007E1DBB" w:rsidP="007E1DBB">
            <w:pPr>
              <w:spacing w:beforeLines="20" w:before="48" w:afterLines="40" w:after="96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E1DBB" w:rsidRPr="007F4681" w:rsidTr="000D1A5F">
        <w:trPr>
          <w:trHeight w:val="343"/>
        </w:trPr>
        <w:tc>
          <w:tcPr>
            <w:tcW w:w="2217" w:type="dxa"/>
            <w:shd w:val="clear" w:color="auto" w:fill="auto"/>
          </w:tcPr>
          <w:p w:rsidR="007E1DBB" w:rsidRPr="00B42809" w:rsidRDefault="007E1DBB" w:rsidP="00332F40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</w:t>
            </w:r>
            <w:r w:rsidR="00332F4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7E1DBB" w:rsidRPr="008D093A" w:rsidRDefault="007E1DBB" w:rsidP="007E1DBB">
            <w:pPr>
              <w:spacing w:beforeLines="20" w:before="48" w:afterLines="40" w:after="96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E1DBB" w:rsidRPr="007F4681" w:rsidTr="00B00059">
        <w:trPr>
          <w:trHeight w:val="794"/>
        </w:trPr>
        <w:tc>
          <w:tcPr>
            <w:tcW w:w="2217" w:type="dxa"/>
            <w:shd w:val="clear" w:color="auto" w:fill="auto"/>
          </w:tcPr>
          <w:p w:rsidR="007E1DBB" w:rsidRPr="00B42809" w:rsidRDefault="007E1DBB" w:rsidP="000010C3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b/>
              </w:rPr>
            </w:pPr>
            <w:r w:rsidRPr="00B42809">
              <w:rPr>
                <w:rFonts w:ascii="Arial" w:hAnsi="Arial" w:cs="Arial"/>
                <w:b/>
              </w:rPr>
              <w:t>Email address</w:t>
            </w:r>
          </w:p>
          <w:p w:rsidR="007E1DBB" w:rsidRPr="00935D2F" w:rsidRDefault="007E1DBB" w:rsidP="000010C3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i/>
                <w:sz w:val="18"/>
                <w:szCs w:val="18"/>
              </w:rPr>
            </w:pPr>
            <w:r w:rsidRPr="00935D2F">
              <w:rPr>
                <w:rFonts w:ascii="Arial" w:hAnsi="Arial" w:cs="Arial"/>
                <w:i/>
                <w:sz w:val="18"/>
                <w:szCs w:val="18"/>
              </w:rPr>
              <w:t xml:space="preserve">(N.B This must be your </w:t>
            </w:r>
            <w:r w:rsidRPr="00935D2F">
              <w:rPr>
                <w:rFonts w:ascii="Arial" w:hAnsi="Arial" w:cs="Arial"/>
                <w:b/>
                <w:i/>
                <w:sz w:val="18"/>
                <w:szCs w:val="18"/>
              </w:rPr>
              <w:t>work</w:t>
            </w:r>
            <w:r w:rsidRPr="00935D2F">
              <w:rPr>
                <w:rFonts w:ascii="Arial" w:hAnsi="Arial" w:cs="Arial"/>
                <w:i/>
                <w:sz w:val="18"/>
                <w:szCs w:val="18"/>
              </w:rPr>
              <w:t xml:space="preserve"> email address)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7E1DBB" w:rsidRPr="008D093A" w:rsidRDefault="007E1DBB" w:rsidP="007E1DBB">
            <w:pPr>
              <w:spacing w:beforeLines="20" w:before="48" w:afterLines="40" w:after="96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E1DBB" w:rsidRPr="007F4681" w:rsidTr="000D1A5F">
        <w:trPr>
          <w:trHeight w:val="343"/>
        </w:trPr>
        <w:tc>
          <w:tcPr>
            <w:tcW w:w="7466" w:type="dxa"/>
            <w:gridSpan w:val="2"/>
            <w:shd w:val="clear" w:color="auto" w:fill="auto"/>
          </w:tcPr>
          <w:p w:rsidR="007E1DBB" w:rsidRPr="007F4681" w:rsidRDefault="007E1DBB" w:rsidP="000010C3">
            <w:pPr>
              <w:spacing w:beforeLines="20" w:before="48" w:afterLines="40" w:after="96"/>
              <w:ind w:right="-1"/>
              <w:rPr>
                <w:rFonts w:ascii="Arial" w:hAnsi="Arial" w:cs="Arial"/>
              </w:rPr>
            </w:pPr>
            <w:r w:rsidRPr="00B42809">
              <w:rPr>
                <w:rFonts w:ascii="Arial" w:hAnsi="Arial" w:cs="Arial"/>
                <w:b/>
              </w:rPr>
              <w:t>Dietary requirements</w:t>
            </w:r>
            <w:r w:rsidRPr="007F4681">
              <w:rPr>
                <w:rFonts w:ascii="Arial" w:hAnsi="Arial" w:cs="Arial"/>
              </w:rPr>
              <w:t xml:space="preserve"> (i.</w:t>
            </w:r>
            <w:r>
              <w:rPr>
                <w:rFonts w:ascii="Arial" w:hAnsi="Arial" w:cs="Arial"/>
              </w:rPr>
              <w:t>e. vegetarian, allergies, etc.)</w:t>
            </w:r>
          </w:p>
        </w:tc>
        <w:tc>
          <w:tcPr>
            <w:tcW w:w="1416" w:type="dxa"/>
            <w:shd w:val="clear" w:color="auto" w:fill="auto"/>
          </w:tcPr>
          <w:p w:rsidR="007E1DBB" w:rsidRPr="008D093A" w:rsidRDefault="007E1DBB" w:rsidP="000010C3">
            <w:pPr>
              <w:spacing w:beforeLines="20" w:before="48" w:afterLines="40" w:after="96"/>
              <w:ind w:left="132" w:right="-1"/>
              <w:rPr>
                <w:rFonts w:ascii="Arial" w:hAnsi="Arial" w:cs="Arial"/>
              </w:rPr>
            </w:pPr>
            <w:r w:rsidRPr="008D093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8D093A">
              <w:rPr>
                <w:rFonts w:ascii="Arial" w:hAnsi="Arial" w:cs="Arial"/>
              </w:rPr>
              <w:instrText xml:space="preserve"> FORMTEXT </w:instrText>
            </w:r>
            <w:r w:rsidRPr="008D093A">
              <w:rPr>
                <w:rFonts w:ascii="Arial" w:hAnsi="Arial" w:cs="Arial"/>
              </w:rPr>
            </w:r>
            <w:r w:rsidRPr="008D093A">
              <w:rPr>
                <w:rFonts w:ascii="Arial" w:hAnsi="Arial" w:cs="Arial"/>
              </w:rPr>
              <w:fldChar w:fldCharType="separate"/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hAnsi="Arial" w:cs="Arial"/>
              </w:rPr>
              <w:fldChar w:fldCharType="end"/>
            </w:r>
            <w:bookmarkEnd w:id="4"/>
            <w:r w:rsidRPr="008D093A">
              <w:rPr>
                <w:rFonts w:ascii="Arial" w:hAnsi="Arial" w:cs="Arial"/>
              </w:rPr>
              <w:t xml:space="preserve">  </w:t>
            </w:r>
          </w:p>
        </w:tc>
      </w:tr>
    </w:tbl>
    <w:p w:rsidR="00FB1505" w:rsidRPr="00FB1505" w:rsidRDefault="00D35318" w:rsidP="00FB1505">
      <w:pPr>
        <w:pStyle w:val="Heading1"/>
      </w:pPr>
      <w:r>
        <w:t>2</w:t>
      </w:r>
      <w:r w:rsidR="007E1DBB">
        <w:t>01</w:t>
      </w:r>
      <w:r w:rsidR="003E6338">
        <w:t>8</w:t>
      </w:r>
      <w:r w:rsidR="007E1DBB">
        <w:t xml:space="preserve"> CRACK IT Challenges Launch Event Registration Details</w:t>
      </w:r>
    </w:p>
    <w:p w:rsidR="007D0001" w:rsidRDefault="007D0001" w:rsidP="007D0001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4575"/>
        <w:gridCol w:w="4356"/>
      </w:tblGrid>
      <w:tr w:rsidR="007D0001" w:rsidRPr="00B00059" w:rsidTr="00B00059">
        <w:trPr>
          <w:trHeight w:val="716"/>
        </w:trPr>
        <w:tc>
          <w:tcPr>
            <w:tcW w:w="4575" w:type="dxa"/>
          </w:tcPr>
          <w:p w:rsidR="007D0001" w:rsidRPr="00B00059" w:rsidRDefault="007D0001" w:rsidP="00987D79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Challenge 2</w:t>
            </w:r>
            <w:r w:rsidR="003E6338"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9</w:t>
            </w:r>
            <w:r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 xml:space="preserve">: </w:t>
            </w:r>
            <w:r w:rsidR="003E6338"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ImmuLiver</w:t>
            </w:r>
          </w:p>
        </w:tc>
        <w:tc>
          <w:tcPr>
            <w:tcW w:w="4356" w:type="dxa"/>
          </w:tcPr>
          <w:p w:rsidR="007D0001" w:rsidRPr="00B00059" w:rsidRDefault="007D0001" w:rsidP="00D64D6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 xml:space="preserve">Challenge </w:t>
            </w:r>
            <w:r w:rsidR="003E6338"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30</w:t>
            </w:r>
            <w:r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 xml:space="preserve">: </w:t>
            </w:r>
            <w:r w:rsidR="00796961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RaTS</w:t>
            </w:r>
          </w:p>
        </w:tc>
      </w:tr>
      <w:tr w:rsidR="007D0001" w:rsidRPr="00B00059" w:rsidTr="00B00059">
        <w:trPr>
          <w:trHeight w:val="716"/>
        </w:trPr>
        <w:tc>
          <w:tcPr>
            <w:tcW w:w="4575" w:type="dxa"/>
          </w:tcPr>
          <w:p w:rsidR="007D0001" w:rsidRPr="00B00059" w:rsidRDefault="00B00059" w:rsidP="00A71CA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00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surgery]"/>
                    <w:listEntry w:val="Yes"/>
                    <w:listEntry w:val="No"/>
                  </w:ddList>
                </w:ffData>
              </w:fldChar>
            </w:r>
            <w:bookmarkStart w:id="5" w:name="Dropdown1"/>
            <w:r w:rsidRPr="00B0005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24F00">
              <w:rPr>
                <w:rFonts w:ascii="Arial" w:hAnsi="Arial" w:cs="Arial"/>
                <w:sz w:val="22"/>
                <w:szCs w:val="22"/>
              </w:rPr>
            </w:r>
            <w:r w:rsidR="00324F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0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56" w:type="dxa"/>
          </w:tcPr>
          <w:p w:rsidR="007D0001" w:rsidRPr="00B00059" w:rsidRDefault="00B00059" w:rsidP="00A71CA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surgery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24F00">
              <w:rPr>
                <w:rFonts w:ascii="Arial" w:hAnsi="Arial" w:cs="Arial"/>
                <w:sz w:val="22"/>
                <w:szCs w:val="22"/>
              </w:rPr>
            </w:r>
            <w:r w:rsidR="00324F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B72" w:rsidRPr="00B00059" w:rsidTr="00B00059">
        <w:trPr>
          <w:gridAfter w:val="1"/>
          <w:wAfter w:w="4356" w:type="dxa"/>
          <w:trHeight w:val="716"/>
        </w:trPr>
        <w:tc>
          <w:tcPr>
            <w:tcW w:w="4575" w:type="dxa"/>
          </w:tcPr>
          <w:p w:rsidR="00541B72" w:rsidRPr="00B00059" w:rsidRDefault="003E6338" w:rsidP="00541B72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Challenge 31</w:t>
            </w:r>
            <w:r w:rsidR="00541B72"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 xml:space="preserve">: </w:t>
            </w:r>
            <w:r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Moshers</w:t>
            </w:r>
          </w:p>
        </w:tc>
      </w:tr>
      <w:tr w:rsidR="00541B72" w:rsidRPr="00B00059" w:rsidTr="00B00059">
        <w:trPr>
          <w:gridAfter w:val="1"/>
          <w:wAfter w:w="4356" w:type="dxa"/>
          <w:trHeight w:val="716"/>
        </w:trPr>
        <w:tc>
          <w:tcPr>
            <w:tcW w:w="4575" w:type="dxa"/>
          </w:tcPr>
          <w:p w:rsidR="00541B72" w:rsidRPr="00B00059" w:rsidRDefault="00B00059" w:rsidP="00A71CA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00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surgery]"/>
                    <w:listEntry w:val="Yes"/>
                    <w:listEntry w:val="No"/>
                  </w:ddList>
                </w:ffData>
              </w:fldChar>
            </w:r>
            <w:r w:rsidRPr="00B0005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24F00">
              <w:rPr>
                <w:rFonts w:ascii="Arial" w:hAnsi="Arial" w:cs="Arial"/>
                <w:sz w:val="22"/>
                <w:szCs w:val="22"/>
              </w:rPr>
            </w:r>
            <w:r w:rsidR="00324F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95C38" w:rsidRDefault="00C95C38" w:rsidP="007D0001">
      <w:pPr>
        <w:spacing w:after="0"/>
        <w:rPr>
          <w:rFonts w:ascii="Arial" w:hAnsi="Arial" w:cs="Arial"/>
          <w:b/>
          <w:sz w:val="22"/>
          <w:szCs w:val="22"/>
        </w:rPr>
      </w:pPr>
    </w:p>
    <w:p w:rsidR="007E1DBB" w:rsidRPr="00BC270A" w:rsidRDefault="007E1DBB" w:rsidP="007D0001">
      <w:pPr>
        <w:spacing w:after="0"/>
        <w:rPr>
          <w:rFonts w:ascii="Arial" w:hAnsi="Arial" w:cs="Arial"/>
          <w:b/>
          <w:sz w:val="22"/>
          <w:szCs w:val="22"/>
        </w:rPr>
      </w:pPr>
      <w:r w:rsidRPr="00BC270A">
        <w:rPr>
          <w:rFonts w:ascii="Arial" w:hAnsi="Arial" w:cs="Arial"/>
          <w:b/>
          <w:sz w:val="22"/>
          <w:szCs w:val="22"/>
        </w:rPr>
        <w:t xml:space="preserve">Expertise relevant to the </w:t>
      </w:r>
      <w:r w:rsidR="00313CE7">
        <w:rPr>
          <w:rFonts w:ascii="Arial" w:hAnsi="Arial" w:cs="Arial"/>
          <w:b/>
          <w:sz w:val="22"/>
          <w:szCs w:val="22"/>
        </w:rPr>
        <w:t>201</w:t>
      </w:r>
      <w:r w:rsidR="003E6338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Challenges</w:t>
      </w:r>
      <w:r w:rsidR="000D1A5F">
        <w:rPr>
          <w:rFonts w:ascii="Arial" w:hAnsi="Arial" w:cs="Arial"/>
          <w:b/>
          <w:sz w:val="22"/>
          <w:szCs w:val="22"/>
        </w:rPr>
        <w:t>*</w:t>
      </w:r>
      <w:r w:rsidRPr="00BC270A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7E1DBB" w:rsidTr="00B00059">
        <w:trPr>
          <w:trHeight w:val="743"/>
        </w:trPr>
        <w:tc>
          <w:tcPr>
            <w:tcW w:w="8931" w:type="dxa"/>
          </w:tcPr>
          <w:p w:rsidR="000D1A5F" w:rsidRDefault="007E1DBB" w:rsidP="00D35318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7E1DBB" w:rsidRPr="000D1A5F" w:rsidRDefault="007E1DBB" w:rsidP="000D1A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1B72" w:rsidRDefault="00541B72" w:rsidP="00D35318">
      <w:pPr>
        <w:spacing w:after="0" w:line="290" w:lineRule="atLeast"/>
        <w:rPr>
          <w:rFonts w:ascii="Arial" w:hAnsi="Arial" w:cs="Arial"/>
          <w:b/>
          <w:sz w:val="22"/>
          <w:szCs w:val="22"/>
        </w:rPr>
      </w:pPr>
    </w:p>
    <w:p w:rsidR="00FB1505" w:rsidRPr="00D35318" w:rsidRDefault="00CF3F82" w:rsidP="00D35318">
      <w:pPr>
        <w:spacing w:after="0" w:line="29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expertise are you looking for to meet the Challenge?</w:t>
      </w:r>
      <w:r w:rsidR="000D1A5F">
        <w:rPr>
          <w:rFonts w:ascii="Arial" w:hAnsi="Arial" w:cs="Arial"/>
          <w:b/>
          <w:sz w:val="22"/>
          <w:szCs w:val="22"/>
        </w:rPr>
        <w:t>*</w:t>
      </w:r>
      <w:r w:rsidR="00D35318" w:rsidRPr="00D35318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0D1A5F" w:rsidTr="00B00059">
        <w:trPr>
          <w:trHeight w:val="839"/>
        </w:trPr>
        <w:tc>
          <w:tcPr>
            <w:tcW w:w="8931" w:type="dxa"/>
          </w:tcPr>
          <w:p w:rsidR="000D1A5F" w:rsidRDefault="000D1A5F" w:rsidP="006C2E9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D1A5F" w:rsidRPr="000D1A5F" w:rsidRDefault="000D1A5F" w:rsidP="006C2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0001" w:rsidRDefault="007D0001" w:rsidP="001D55A1">
      <w:pPr>
        <w:rPr>
          <w:rFonts w:ascii="Arial" w:hAnsi="Arial" w:cs="Arial"/>
        </w:rPr>
      </w:pPr>
    </w:p>
    <w:p w:rsidR="00B00059" w:rsidRPr="00D35318" w:rsidRDefault="00B00059" w:rsidP="00B00059">
      <w:pPr>
        <w:spacing w:after="0" w:line="29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Would like to give a Lightning Talk about the Challenge of your interest? (5 minutes)</w:t>
      </w:r>
      <w:r w:rsidRPr="00D35318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8967" w:type="dxa"/>
        <w:tblInd w:w="-147" w:type="dxa"/>
        <w:tblLook w:val="04A0" w:firstRow="1" w:lastRow="0" w:firstColumn="1" w:lastColumn="0" w:noHBand="0" w:noVBand="1"/>
      </w:tblPr>
      <w:tblGrid>
        <w:gridCol w:w="8967"/>
      </w:tblGrid>
      <w:tr w:rsidR="00B00059" w:rsidTr="00EA345B">
        <w:trPr>
          <w:trHeight w:hRule="exact" w:val="624"/>
        </w:trPr>
        <w:tc>
          <w:tcPr>
            <w:tcW w:w="0" w:type="auto"/>
          </w:tcPr>
          <w:bookmarkStart w:id="7" w:name="_GoBack"/>
          <w:p w:rsidR="00B00059" w:rsidRDefault="00324F00" w:rsidP="00FD1F7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Challenge of interest]"/>
                    <w:listEntry w:val="30: RaTS"/>
                    <w:listEntry w:val="29: ImmuLiver"/>
                    <w:listEntry w:val="31: Moshers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B00059" w:rsidRPr="000D1A5F" w:rsidRDefault="00B00059" w:rsidP="00FD1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A5F" w:rsidRPr="001D55A1" w:rsidRDefault="000D1A5F" w:rsidP="00EA345B">
      <w:pPr>
        <w:spacing w:before="240"/>
      </w:pPr>
      <w:r w:rsidRPr="000D1A5F">
        <w:rPr>
          <w:rFonts w:ascii="Arial" w:hAnsi="Arial" w:cs="Arial"/>
        </w:rPr>
        <w:t xml:space="preserve">*We would like to circulate this information to all delegates after the Launch Event. Please check this box if you do </w:t>
      </w:r>
      <w:r w:rsidRPr="000D1A5F">
        <w:rPr>
          <w:rFonts w:ascii="Arial" w:hAnsi="Arial" w:cs="Arial"/>
          <w:b/>
        </w:rPr>
        <w:t>NOT</w:t>
      </w:r>
      <w:r w:rsidRPr="000D1A5F">
        <w:rPr>
          <w:rFonts w:ascii="Arial" w:hAnsi="Arial" w:cs="Arial"/>
        </w:rPr>
        <w:t xml:space="preserve"> wish this information to be circulated.</w:t>
      </w: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324F00">
        <w:fldChar w:fldCharType="separate"/>
      </w:r>
      <w:r>
        <w:fldChar w:fldCharType="end"/>
      </w:r>
    </w:p>
    <w:sectPr w:rsidR="000D1A5F" w:rsidRPr="001D55A1" w:rsidSect="003E6338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1134" w:bottom="1440" w:left="208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88B" w:rsidRDefault="00B6088B" w:rsidP="00AD1A64">
      <w:pPr>
        <w:spacing w:line="240" w:lineRule="auto"/>
      </w:pPr>
      <w:r>
        <w:separator/>
      </w:r>
    </w:p>
  </w:endnote>
  <w:endnote w:type="continuationSeparator" w:id="0">
    <w:p w:rsidR="00B6088B" w:rsidRDefault="00B6088B" w:rsidP="00AD1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tiv Grotesk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9E" w:rsidRPr="002C254F" w:rsidRDefault="00D35B9E" w:rsidP="002C254F">
    <w:pPr>
      <w:pStyle w:val="Footer"/>
    </w:pPr>
    <w:r w:rsidRPr="00AE4222">
      <w:rPr>
        <w:rFonts w:asciiTheme="minorHAnsi" w:hAnsiTheme="minorHAnsi"/>
        <w:noProof/>
        <w:color w:val="0080BE" w:themeColor="text2"/>
        <w:sz w:val="15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17D9C1" wp14:editId="0B096DA0">
              <wp:simplePos x="0" y="0"/>
              <wp:positionH relativeFrom="page">
                <wp:align>center</wp:align>
              </wp:positionH>
              <wp:positionV relativeFrom="page">
                <wp:posOffset>10163810</wp:posOffset>
              </wp:positionV>
              <wp:extent cx="121920" cy="2895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B9E" w:rsidRPr="00D35B9E" w:rsidRDefault="00D35B9E" w:rsidP="003D4513">
                          <w:pPr>
                            <w:rPr>
                              <w:rStyle w:val="PageNumber"/>
                            </w:rPr>
                          </w:pPr>
                          <w:r w:rsidRPr="00D35B9E">
                            <w:rPr>
                              <w:rStyle w:val="PageNumber"/>
                            </w:rPr>
                            <w:fldChar w:fldCharType="begin"/>
                          </w:r>
                          <w:r w:rsidRPr="00D35B9E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D35B9E">
                            <w:rPr>
                              <w:rStyle w:val="PageNumber"/>
                            </w:rPr>
                            <w:fldChar w:fldCharType="separate"/>
                          </w:r>
                          <w:r w:rsidR="00EA345B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D35B9E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17D9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800.3pt;width:9.6pt;height:22.8pt;z-index:2516556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" fillcolor="white [3201]" stroked="f" strokeweight=".5pt">
              <v:textbox style="mso-fit-shape-to-text:t" inset="0,0,0,0">
                <w:txbxContent>
                  <w:p w:rsidR="00D35B9E" w:rsidRPr="00D35B9E" w:rsidRDefault="00D35B9E" w:rsidP="003D4513">
                    <w:pPr>
                      <w:rPr>
                        <w:rStyle w:val="PageNumber"/>
                      </w:rPr>
                    </w:pPr>
                    <w:r w:rsidRPr="00D35B9E">
                      <w:rPr>
                        <w:rStyle w:val="PageNumber"/>
                      </w:rPr>
                      <w:fldChar w:fldCharType="begin"/>
                    </w:r>
                    <w:r w:rsidRPr="00D35B9E">
                      <w:rPr>
                        <w:rStyle w:val="PageNumber"/>
                      </w:rPr>
                      <w:instrText xml:space="preserve"> page </w:instrText>
                    </w:r>
                    <w:r w:rsidRPr="00D35B9E">
                      <w:rPr>
                        <w:rStyle w:val="PageNumber"/>
                      </w:rPr>
                      <w:fldChar w:fldCharType="separate"/>
                    </w:r>
                    <w:r w:rsidR="00EA345B">
                      <w:rPr>
                        <w:rStyle w:val="PageNumber"/>
                        <w:noProof/>
                      </w:rPr>
                      <w:t>2</w:t>
                    </w:r>
                    <w:r w:rsidRPr="00D35B9E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9E" w:rsidRPr="002C254F" w:rsidRDefault="00BE2FAA" w:rsidP="002C254F">
    <w:pPr>
      <w:pStyle w:val="Footer"/>
    </w:pPr>
    <w:r w:rsidRPr="00BE2FAA">
      <w:rPr>
        <w:rFonts w:asciiTheme="minorHAnsi" w:hAnsiTheme="minorHAnsi"/>
        <w:noProof/>
        <w:color w:val="0080BE" w:themeColor="text2"/>
        <w:sz w:val="15"/>
      </w:rPr>
      <w:drawing>
        <wp:anchor distT="0" distB="0" distL="114300" distR="114300" simplePos="0" relativeHeight="251657728" behindDoc="0" locked="0" layoutInCell="1" allowOverlap="1" wp14:anchorId="6BE793D7" wp14:editId="2E1F7FEA">
          <wp:simplePos x="0" y="0"/>
          <wp:positionH relativeFrom="page">
            <wp:posOffset>377825</wp:posOffset>
          </wp:positionH>
          <wp:positionV relativeFrom="page">
            <wp:posOffset>9749790</wp:posOffset>
          </wp:positionV>
          <wp:extent cx="565920" cy="565920"/>
          <wp:effectExtent l="0" t="0" r="5715" b="571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 Brandmark Squar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920" cy="56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FAA">
      <w:rPr>
        <w:rFonts w:asciiTheme="minorHAnsi" w:hAnsiTheme="minorHAnsi"/>
        <w:noProof/>
        <w:color w:val="0080BE" w:themeColor="text2"/>
        <w:sz w:val="15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7B0190" wp14:editId="4EF7A4B6">
              <wp:simplePos x="0" y="0"/>
              <wp:positionH relativeFrom="page">
                <wp:align>center</wp:align>
              </wp:positionH>
              <wp:positionV relativeFrom="page">
                <wp:posOffset>10164534</wp:posOffset>
              </wp:positionV>
              <wp:extent cx="121920" cy="2895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FAA" w:rsidRPr="00E46B89" w:rsidRDefault="00BE2FAA" w:rsidP="000E0A18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7B01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800.35pt;width:9.6pt;height:22.8pt;z-index:25165670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" fillcolor="white [3201]" stroked="f" strokeweight=".5pt">
              <v:textbox style="mso-fit-shape-to-text:t" inset="0,0,0,0">
                <w:txbxContent>
                  <w:p w:rsidR="00BE2FAA" w:rsidRPr="00E46B89" w:rsidRDefault="00BE2FAA" w:rsidP="000E0A18">
                    <w:pPr>
                      <w:rPr>
                        <w:rStyle w:val="PageNumbe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88B" w:rsidRDefault="00B6088B" w:rsidP="00AD1A64">
      <w:pPr>
        <w:spacing w:line="240" w:lineRule="auto"/>
      </w:pPr>
      <w:r>
        <w:separator/>
      </w:r>
    </w:p>
  </w:footnote>
  <w:footnote w:type="continuationSeparator" w:id="0">
    <w:p w:rsidR="00B6088B" w:rsidRDefault="00B6088B" w:rsidP="00AD1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9E" w:rsidRDefault="00324F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2050" type="#_x0000_t75" style="position:absolute;margin-left:0;margin-top:0;width:595.45pt;height:841.9pt;z-index:-251656704;mso-position-horizontal:center;mso-position-horizontal-relative:margin;mso-position-vertical:center;mso-position-vertical-relative:margin" o:allowincell="f">
          <v:imagedata r:id="rId1" o:title="NC3Rs Letterhe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57" w:rsidRPr="00BE2FAA" w:rsidRDefault="00BE2FAA" w:rsidP="00BE2FAA">
    <w:pPr>
      <w:pStyle w:val="HeaderFirstPag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3BF428F" wp14:editId="5B69261A">
          <wp:simplePos x="0" y="0"/>
          <wp:positionH relativeFrom="column">
            <wp:posOffset>-1905</wp:posOffset>
          </wp:positionH>
          <wp:positionV relativeFrom="paragraph">
            <wp:posOffset>528388</wp:posOffset>
          </wp:positionV>
          <wp:extent cx="1836000" cy="30779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crackit_ultramarine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30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650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22130ED"/>
    <w:multiLevelType w:val="hybridMultilevel"/>
    <w:tmpl w:val="DA081416"/>
    <w:lvl w:ilvl="0" w:tplc="AF4C8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67D75"/>
    <w:multiLevelType w:val="hybridMultilevel"/>
    <w:tmpl w:val="A1081F7E"/>
    <w:lvl w:ilvl="0" w:tplc="FB86FF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24AC4"/>
    <w:multiLevelType w:val="hybridMultilevel"/>
    <w:tmpl w:val="40B0F698"/>
    <w:lvl w:ilvl="0" w:tplc="07F0C5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B"/>
    <w:rsid w:val="00001785"/>
    <w:rsid w:val="00014922"/>
    <w:rsid w:val="00020551"/>
    <w:rsid w:val="00030B34"/>
    <w:rsid w:val="00031377"/>
    <w:rsid w:val="00031FEC"/>
    <w:rsid w:val="00033E8D"/>
    <w:rsid w:val="0003467A"/>
    <w:rsid w:val="00041A07"/>
    <w:rsid w:val="00047A10"/>
    <w:rsid w:val="000529C0"/>
    <w:rsid w:val="00054D90"/>
    <w:rsid w:val="00056043"/>
    <w:rsid w:val="00062863"/>
    <w:rsid w:val="00065128"/>
    <w:rsid w:val="00076C8C"/>
    <w:rsid w:val="00077BBC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1A49"/>
    <w:rsid w:val="000B7EB9"/>
    <w:rsid w:val="000C04C3"/>
    <w:rsid w:val="000C2178"/>
    <w:rsid w:val="000C278F"/>
    <w:rsid w:val="000C39A2"/>
    <w:rsid w:val="000C7711"/>
    <w:rsid w:val="000D11A4"/>
    <w:rsid w:val="000D1A5F"/>
    <w:rsid w:val="000D30ED"/>
    <w:rsid w:val="000D5996"/>
    <w:rsid w:val="000E02E9"/>
    <w:rsid w:val="000E0A18"/>
    <w:rsid w:val="000E6AE8"/>
    <w:rsid w:val="000F13D8"/>
    <w:rsid w:val="000F4EFA"/>
    <w:rsid w:val="000F5CC7"/>
    <w:rsid w:val="000F706F"/>
    <w:rsid w:val="00101487"/>
    <w:rsid w:val="001060AC"/>
    <w:rsid w:val="0010629D"/>
    <w:rsid w:val="00115E32"/>
    <w:rsid w:val="0011648C"/>
    <w:rsid w:val="001172A5"/>
    <w:rsid w:val="0012468F"/>
    <w:rsid w:val="001249D1"/>
    <w:rsid w:val="00125FA4"/>
    <w:rsid w:val="00126B6B"/>
    <w:rsid w:val="00150220"/>
    <w:rsid w:val="001527CE"/>
    <w:rsid w:val="00155DC4"/>
    <w:rsid w:val="00167DFB"/>
    <w:rsid w:val="00171340"/>
    <w:rsid w:val="00173B6F"/>
    <w:rsid w:val="00174D80"/>
    <w:rsid w:val="00177AE0"/>
    <w:rsid w:val="00180245"/>
    <w:rsid w:val="00183616"/>
    <w:rsid w:val="00186F5C"/>
    <w:rsid w:val="00187314"/>
    <w:rsid w:val="00187B8E"/>
    <w:rsid w:val="00192C01"/>
    <w:rsid w:val="00196B26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D55A1"/>
    <w:rsid w:val="001E5507"/>
    <w:rsid w:val="001F368D"/>
    <w:rsid w:val="001F74C3"/>
    <w:rsid w:val="001F799A"/>
    <w:rsid w:val="00200303"/>
    <w:rsid w:val="0020720F"/>
    <w:rsid w:val="002225B9"/>
    <w:rsid w:val="00224563"/>
    <w:rsid w:val="00226F65"/>
    <w:rsid w:val="00260AB1"/>
    <w:rsid w:val="00265E1F"/>
    <w:rsid w:val="00271142"/>
    <w:rsid w:val="00274C49"/>
    <w:rsid w:val="002819B4"/>
    <w:rsid w:val="00283794"/>
    <w:rsid w:val="0028448D"/>
    <w:rsid w:val="00284F39"/>
    <w:rsid w:val="00293794"/>
    <w:rsid w:val="00295FA9"/>
    <w:rsid w:val="00296D4E"/>
    <w:rsid w:val="002B3AB3"/>
    <w:rsid w:val="002B4743"/>
    <w:rsid w:val="002C254F"/>
    <w:rsid w:val="002C339A"/>
    <w:rsid w:val="002C42E2"/>
    <w:rsid w:val="002C7E24"/>
    <w:rsid w:val="002D381C"/>
    <w:rsid w:val="002D46C6"/>
    <w:rsid w:val="002D4CDF"/>
    <w:rsid w:val="002D6383"/>
    <w:rsid w:val="002D6B23"/>
    <w:rsid w:val="002E0B5C"/>
    <w:rsid w:val="002E7681"/>
    <w:rsid w:val="002F484E"/>
    <w:rsid w:val="002F514F"/>
    <w:rsid w:val="002F7FDC"/>
    <w:rsid w:val="003053E2"/>
    <w:rsid w:val="00307133"/>
    <w:rsid w:val="003104C0"/>
    <w:rsid w:val="00313CE7"/>
    <w:rsid w:val="00314E2D"/>
    <w:rsid w:val="00321BFB"/>
    <w:rsid w:val="003228AA"/>
    <w:rsid w:val="00324F00"/>
    <w:rsid w:val="00324FB8"/>
    <w:rsid w:val="00332D97"/>
    <w:rsid w:val="00332F40"/>
    <w:rsid w:val="0033782C"/>
    <w:rsid w:val="0034152F"/>
    <w:rsid w:val="00360159"/>
    <w:rsid w:val="00362A1D"/>
    <w:rsid w:val="00366FD6"/>
    <w:rsid w:val="00370153"/>
    <w:rsid w:val="00371568"/>
    <w:rsid w:val="003717AD"/>
    <w:rsid w:val="00375587"/>
    <w:rsid w:val="003A1102"/>
    <w:rsid w:val="003A4B38"/>
    <w:rsid w:val="003A5140"/>
    <w:rsid w:val="003A6A34"/>
    <w:rsid w:val="003B2AB7"/>
    <w:rsid w:val="003B343F"/>
    <w:rsid w:val="003B658A"/>
    <w:rsid w:val="003C1E19"/>
    <w:rsid w:val="003C67B3"/>
    <w:rsid w:val="003D2C31"/>
    <w:rsid w:val="003D361D"/>
    <w:rsid w:val="003D3929"/>
    <w:rsid w:val="003D4513"/>
    <w:rsid w:val="003D6DB7"/>
    <w:rsid w:val="003E08E6"/>
    <w:rsid w:val="003E6338"/>
    <w:rsid w:val="004047D6"/>
    <w:rsid w:val="0040708D"/>
    <w:rsid w:val="00407A4F"/>
    <w:rsid w:val="004114C1"/>
    <w:rsid w:val="0041255D"/>
    <w:rsid w:val="0041534F"/>
    <w:rsid w:val="00417A05"/>
    <w:rsid w:val="00422230"/>
    <w:rsid w:val="004228E6"/>
    <w:rsid w:val="00424B21"/>
    <w:rsid w:val="00432C25"/>
    <w:rsid w:val="004362EB"/>
    <w:rsid w:val="004376E0"/>
    <w:rsid w:val="00443C14"/>
    <w:rsid w:val="00454F94"/>
    <w:rsid w:val="00455D52"/>
    <w:rsid w:val="00460CCC"/>
    <w:rsid w:val="00463BD3"/>
    <w:rsid w:val="00465481"/>
    <w:rsid w:val="00466D93"/>
    <w:rsid w:val="00466DF2"/>
    <w:rsid w:val="00472CD3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20CE"/>
    <w:rsid w:val="004E3BF6"/>
    <w:rsid w:val="004F1A06"/>
    <w:rsid w:val="004F7FF7"/>
    <w:rsid w:val="00502DBF"/>
    <w:rsid w:val="005032A8"/>
    <w:rsid w:val="00505507"/>
    <w:rsid w:val="0051284F"/>
    <w:rsid w:val="00524EA0"/>
    <w:rsid w:val="005306CD"/>
    <w:rsid w:val="00532DDC"/>
    <w:rsid w:val="00540287"/>
    <w:rsid w:val="00541B72"/>
    <w:rsid w:val="00550928"/>
    <w:rsid w:val="00555896"/>
    <w:rsid w:val="005617D0"/>
    <w:rsid w:val="005726E6"/>
    <w:rsid w:val="00573007"/>
    <w:rsid w:val="005745A2"/>
    <w:rsid w:val="00575DA8"/>
    <w:rsid w:val="00576349"/>
    <w:rsid w:val="00580372"/>
    <w:rsid w:val="005831AE"/>
    <w:rsid w:val="005921A0"/>
    <w:rsid w:val="00592B64"/>
    <w:rsid w:val="005958DC"/>
    <w:rsid w:val="005A41D7"/>
    <w:rsid w:val="005A4CED"/>
    <w:rsid w:val="005A5F29"/>
    <w:rsid w:val="005B22AF"/>
    <w:rsid w:val="005C4CDF"/>
    <w:rsid w:val="005C58FE"/>
    <w:rsid w:val="005D3F49"/>
    <w:rsid w:val="005D4E85"/>
    <w:rsid w:val="005D611C"/>
    <w:rsid w:val="005D74C0"/>
    <w:rsid w:val="005F02A0"/>
    <w:rsid w:val="005F59A2"/>
    <w:rsid w:val="005F6BE3"/>
    <w:rsid w:val="00606B6E"/>
    <w:rsid w:val="00612632"/>
    <w:rsid w:val="006151FE"/>
    <w:rsid w:val="006157CC"/>
    <w:rsid w:val="006362C4"/>
    <w:rsid w:val="00650DC7"/>
    <w:rsid w:val="0065229A"/>
    <w:rsid w:val="00652B3B"/>
    <w:rsid w:val="00653202"/>
    <w:rsid w:val="006557F5"/>
    <w:rsid w:val="00656A73"/>
    <w:rsid w:val="00662D26"/>
    <w:rsid w:val="00663B99"/>
    <w:rsid w:val="0066448C"/>
    <w:rsid w:val="006704EC"/>
    <w:rsid w:val="00676E5A"/>
    <w:rsid w:val="00683289"/>
    <w:rsid w:val="00687C55"/>
    <w:rsid w:val="00690028"/>
    <w:rsid w:val="00694BE5"/>
    <w:rsid w:val="00694C10"/>
    <w:rsid w:val="00696110"/>
    <w:rsid w:val="00697E55"/>
    <w:rsid w:val="006A24EE"/>
    <w:rsid w:val="006A6ADA"/>
    <w:rsid w:val="006A7BAD"/>
    <w:rsid w:val="006B5CD9"/>
    <w:rsid w:val="006C29FF"/>
    <w:rsid w:val="006C4CC9"/>
    <w:rsid w:val="006C597C"/>
    <w:rsid w:val="006E2920"/>
    <w:rsid w:val="006E4878"/>
    <w:rsid w:val="006E7AEC"/>
    <w:rsid w:val="006F0970"/>
    <w:rsid w:val="006F103B"/>
    <w:rsid w:val="00702245"/>
    <w:rsid w:val="00702830"/>
    <w:rsid w:val="00710455"/>
    <w:rsid w:val="00714E62"/>
    <w:rsid w:val="007175FB"/>
    <w:rsid w:val="007215BD"/>
    <w:rsid w:val="0072412F"/>
    <w:rsid w:val="0073194B"/>
    <w:rsid w:val="007323E6"/>
    <w:rsid w:val="00741DE4"/>
    <w:rsid w:val="00742A26"/>
    <w:rsid w:val="00744744"/>
    <w:rsid w:val="00745419"/>
    <w:rsid w:val="0074615F"/>
    <w:rsid w:val="00747E03"/>
    <w:rsid w:val="00761E94"/>
    <w:rsid w:val="007651DD"/>
    <w:rsid w:val="00770F8A"/>
    <w:rsid w:val="007738D2"/>
    <w:rsid w:val="00774A0E"/>
    <w:rsid w:val="00777990"/>
    <w:rsid w:val="00781E56"/>
    <w:rsid w:val="00786265"/>
    <w:rsid w:val="007901C0"/>
    <w:rsid w:val="00794B4D"/>
    <w:rsid w:val="00796961"/>
    <w:rsid w:val="00796ADC"/>
    <w:rsid w:val="007A1394"/>
    <w:rsid w:val="007A7F58"/>
    <w:rsid w:val="007B109B"/>
    <w:rsid w:val="007B14C3"/>
    <w:rsid w:val="007B4526"/>
    <w:rsid w:val="007B5FFC"/>
    <w:rsid w:val="007C0963"/>
    <w:rsid w:val="007C477F"/>
    <w:rsid w:val="007D0001"/>
    <w:rsid w:val="007D0CC1"/>
    <w:rsid w:val="007D36AE"/>
    <w:rsid w:val="007D384F"/>
    <w:rsid w:val="007D78C7"/>
    <w:rsid w:val="007E1DBB"/>
    <w:rsid w:val="007E30FC"/>
    <w:rsid w:val="00806318"/>
    <w:rsid w:val="00812197"/>
    <w:rsid w:val="00815807"/>
    <w:rsid w:val="008304F2"/>
    <w:rsid w:val="00830E7D"/>
    <w:rsid w:val="00833478"/>
    <w:rsid w:val="00835956"/>
    <w:rsid w:val="00843366"/>
    <w:rsid w:val="00845FF2"/>
    <w:rsid w:val="00846DF1"/>
    <w:rsid w:val="008500DF"/>
    <w:rsid w:val="00860BD9"/>
    <w:rsid w:val="00862F95"/>
    <w:rsid w:val="00877F1B"/>
    <w:rsid w:val="00884161"/>
    <w:rsid w:val="0088577F"/>
    <w:rsid w:val="00885D1A"/>
    <w:rsid w:val="00893DD4"/>
    <w:rsid w:val="008A0DAE"/>
    <w:rsid w:val="008A3B8C"/>
    <w:rsid w:val="008A5E35"/>
    <w:rsid w:val="008A6713"/>
    <w:rsid w:val="008A693D"/>
    <w:rsid w:val="008B1C4A"/>
    <w:rsid w:val="008B5184"/>
    <w:rsid w:val="008C38DF"/>
    <w:rsid w:val="008D02DD"/>
    <w:rsid w:val="008D1443"/>
    <w:rsid w:val="008D1E0E"/>
    <w:rsid w:val="008E05B5"/>
    <w:rsid w:val="008E2A66"/>
    <w:rsid w:val="008E60B4"/>
    <w:rsid w:val="008F0BB2"/>
    <w:rsid w:val="008F0DBC"/>
    <w:rsid w:val="008F1558"/>
    <w:rsid w:val="00901764"/>
    <w:rsid w:val="00902B71"/>
    <w:rsid w:val="009034F9"/>
    <w:rsid w:val="00903EA9"/>
    <w:rsid w:val="009146B0"/>
    <w:rsid w:val="009243AF"/>
    <w:rsid w:val="00933BA9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4680"/>
    <w:rsid w:val="00975A6D"/>
    <w:rsid w:val="00976B0D"/>
    <w:rsid w:val="009808C5"/>
    <w:rsid w:val="009810FA"/>
    <w:rsid w:val="00983D2A"/>
    <w:rsid w:val="00987101"/>
    <w:rsid w:val="00987D79"/>
    <w:rsid w:val="009918DF"/>
    <w:rsid w:val="00997FD9"/>
    <w:rsid w:val="009A2327"/>
    <w:rsid w:val="009A33A1"/>
    <w:rsid w:val="009B1132"/>
    <w:rsid w:val="009B128E"/>
    <w:rsid w:val="009B4120"/>
    <w:rsid w:val="009C10BA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5989"/>
    <w:rsid w:val="00A05A08"/>
    <w:rsid w:val="00A067D6"/>
    <w:rsid w:val="00A13B74"/>
    <w:rsid w:val="00A16FC3"/>
    <w:rsid w:val="00A226A4"/>
    <w:rsid w:val="00A249AF"/>
    <w:rsid w:val="00A25F20"/>
    <w:rsid w:val="00A25F23"/>
    <w:rsid w:val="00A31F57"/>
    <w:rsid w:val="00A4582C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A64F3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D5E1B"/>
    <w:rsid w:val="00AE4257"/>
    <w:rsid w:val="00AE5F8B"/>
    <w:rsid w:val="00AF0CD0"/>
    <w:rsid w:val="00AF218C"/>
    <w:rsid w:val="00B00059"/>
    <w:rsid w:val="00B02400"/>
    <w:rsid w:val="00B027C1"/>
    <w:rsid w:val="00B04062"/>
    <w:rsid w:val="00B05844"/>
    <w:rsid w:val="00B05BFE"/>
    <w:rsid w:val="00B1221A"/>
    <w:rsid w:val="00B206D3"/>
    <w:rsid w:val="00B24E76"/>
    <w:rsid w:val="00B2766D"/>
    <w:rsid w:val="00B306A6"/>
    <w:rsid w:val="00B31F99"/>
    <w:rsid w:val="00B34CF7"/>
    <w:rsid w:val="00B53EE2"/>
    <w:rsid w:val="00B6088B"/>
    <w:rsid w:val="00B62E01"/>
    <w:rsid w:val="00B64B08"/>
    <w:rsid w:val="00B6727F"/>
    <w:rsid w:val="00B730EB"/>
    <w:rsid w:val="00B7378B"/>
    <w:rsid w:val="00B815C9"/>
    <w:rsid w:val="00B9044F"/>
    <w:rsid w:val="00B92A46"/>
    <w:rsid w:val="00B93850"/>
    <w:rsid w:val="00B9550C"/>
    <w:rsid w:val="00B9637B"/>
    <w:rsid w:val="00B9677B"/>
    <w:rsid w:val="00BA1AFA"/>
    <w:rsid w:val="00BA671A"/>
    <w:rsid w:val="00BA6812"/>
    <w:rsid w:val="00BB14FA"/>
    <w:rsid w:val="00BC5DF1"/>
    <w:rsid w:val="00BD0D88"/>
    <w:rsid w:val="00BD3FD4"/>
    <w:rsid w:val="00BD7F8D"/>
    <w:rsid w:val="00BE2FAA"/>
    <w:rsid w:val="00BE4434"/>
    <w:rsid w:val="00BE4BEE"/>
    <w:rsid w:val="00BF1E2F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1F3D"/>
    <w:rsid w:val="00C21FAD"/>
    <w:rsid w:val="00C220A2"/>
    <w:rsid w:val="00C22E2D"/>
    <w:rsid w:val="00C26392"/>
    <w:rsid w:val="00C276C0"/>
    <w:rsid w:val="00C33236"/>
    <w:rsid w:val="00C36BEE"/>
    <w:rsid w:val="00C40988"/>
    <w:rsid w:val="00C41465"/>
    <w:rsid w:val="00C41A79"/>
    <w:rsid w:val="00C448DD"/>
    <w:rsid w:val="00C45076"/>
    <w:rsid w:val="00C47A4D"/>
    <w:rsid w:val="00C47D92"/>
    <w:rsid w:val="00C62F59"/>
    <w:rsid w:val="00C63650"/>
    <w:rsid w:val="00C64121"/>
    <w:rsid w:val="00C67478"/>
    <w:rsid w:val="00C76690"/>
    <w:rsid w:val="00C76AD8"/>
    <w:rsid w:val="00C81874"/>
    <w:rsid w:val="00C95053"/>
    <w:rsid w:val="00C95C38"/>
    <w:rsid w:val="00CA0EBD"/>
    <w:rsid w:val="00CA1397"/>
    <w:rsid w:val="00CA5F0E"/>
    <w:rsid w:val="00CA7184"/>
    <w:rsid w:val="00CB0481"/>
    <w:rsid w:val="00CB12EC"/>
    <w:rsid w:val="00CB14E3"/>
    <w:rsid w:val="00CC2EB6"/>
    <w:rsid w:val="00CC6600"/>
    <w:rsid w:val="00CD43CD"/>
    <w:rsid w:val="00CD4FD3"/>
    <w:rsid w:val="00CD6DB5"/>
    <w:rsid w:val="00CE7E68"/>
    <w:rsid w:val="00CF2B60"/>
    <w:rsid w:val="00CF2D4E"/>
    <w:rsid w:val="00CF323C"/>
    <w:rsid w:val="00CF3F82"/>
    <w:rsid w:val="00D03229"/>
    <w:rsid w:val="00D054C4"/>
    <w:rsid w:val="00D0628C"/>
    <w:rsid w:val="00D1205B"/>
    <w:rsid w:val="00D20AFE"/>
    <w:rsid w:val="00D23925"/>
    <w:rsid w:val="00D31267"/>
    <w:rsid w:val="00D342EA"/>
    <w:rsid w:val="00D348A1"/>
    <w:rsid w:val="00D35318"/>
    <w:rsid w:val="00D359A0"/>
    <w:rsid w:val="00D35B9E"/>
    <w:rsid w:val="00D35F86"/>
    <w:rsid w:val="00D43DE0"/>
    <w:rsid w:val="00D4475E"/>
    <w:rsid w:val="00D52DA4"/>
    <w:rsid w:val="00D60393"/>
    <w:rsid w:val="00D64D60"/>
    <w:rsid w:val="00D720E2"/>
    <w:rsid w:val="00D76CD7"/>
    <w:rsid w:val="00D77B66"/>
    <w:rsid w:val="00D921BE"/>
    <w:rsid w:val="00DA1064"/>
    <w:rsid w:val="00DA5B50"/>
    <w:rsid w:val="00DB6093"/>
    <w:rsid w:val="00DB667F"/>
    <w:rsid w:val="00DC0C45"/>
    <w:rsid w:val="00DC62A2"/>
    <w:rsid w:val="00DD2B56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6EE5"/>
    <w:rsid w:val="00E20B66"/>
    <w:rsid w:val="00E21524"/>
    <w:rsid w:val="00E241B0"/>
    <w:rsid w:val="00E2490C"/>
    <w:rsid w:val="00E31AFC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820B5"/>
    <w:rsid w:val="00E96C95"/>
    <w:rsid w:val="00E972DC"/>
    <w:rsid w:val="00E97DAB"/>
    <w:rsid w:val="00EA08C1"/>
    <w:rsid w:val="00EA1C0C"/>
    <w:rsid w:val="00EA345B"/>
    <w:rsid w:val="00EA5F77"/>
    <w:rsid w:val="00EB1609"/>
    <w:rsid w:val="00EB55AD"/>
    <w:rsid w:val="00EB59DF"/>
    <w:rsid w:val="00EB5ED5"/>
    <w:rsid w:val="00EB7AA5"/>
    <w:rsid w:val="00EC6064"/>
    <w:rsid w:val="00ED5338"/>
    <w:rsid w:val="00EE2A8C"/>
    <w:rsid w:val="00EE3EB8"/>
    <w:rsid w:val="00EE5082"/>
    <w:rsid w:val="00EF646B"/>
    <w:rsid w:val="00F04E57"/>
    <w:rsid w:val="00F11A29"/>
    <w:rsid w:val="00F144D0"/>
    <w:rsid w:val="00F23D3C"/>
    <w:rsid w:val="00F40AA1"/>
    <w:rsid w:val="00F41897"/>
    <w:rsid w:val="00F44222"/>
    <w:rsid w:val="00F458CD"/>
    <w:rsid w:val="00F50FB8"/>
    <w:rsid w:val="00F542D2"/>
    <w:rsid w:val="00F54FC5"/>
    <w:rsid w:val="00F6305D"/>
    <w:rsid w:val="00F63D4F"/>
    <w:rsid w:val="00F66D52"/>
    <w:rsid w:val="00F67C55"/>
    <w:rsid w:val="00F72EE9"/>
    <w:rsid w:val="00F77470"/>
    <w:rsid w:val="00F80CEB"/>
    <w:rsid w:val="00F85B9D"/>
    <w:rsid w:val="00F91516"/>
    <w:rsid w:val="00F92E62"/>
    <w:rsid w:val="00F93D51"/>
    <w:rsid w:val="00F95640"/>
    <w:rsid w:val="00F95A66"/>
    <w:rsid w:val="00FA4F42"/>
    <w:rsid w:val="00FA645F"/>
    <w:rsid w:val="00FB0237"/>
    <w:rsid w:val="00FB0E19"/>
    <w:rsid w:val="00FB1505"/>
    <w:rsid w:val="00FB3912"/>
    <w:rsid w:val="00FC0F63"/>
    <w:rsid w:val="00FD3C9D"/>
    <w:rsid w:val="00FD4729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4A060992-E972-4CAB-AC37-E6DDDBB8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4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5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0059"/>
    <w:pPr>
      <w:spacing w:after="200"/>
    </w:pPr>
    <w:rPr>
      <w:rFonts w:ascii="Aktiv Grotesk" w:hAnsi="Aktiv Grotesk"/>
    </w:rPr>
  </w:style>
  <w:style w:type="paragraph" w:styleId="Heading1">
    <w:name w:val="heading 1"/>
    <w:basedOn w:val="Normal"/>
    <w:next w:val="Normal"/>
    <w:uiPriority w:val="1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BF1E2F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BF1E2F"/>
    <w:pPr>
      <w:keepNext/>
      <w:spacing w:line="290" w:lineRule="atLeast"/>
      <w:outlineLvl w:val="2"/>
    </w:pPr>
    <w:rPr>
      <w:bCs/>
      <w:sz w:val="24"/>
      <w:szCs w:val="26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basedOn w:val="Normal"/>
    <w:semiHidden/>
    <w:rsid w:val="00AD1A64"/>
    <w:pPr>
      <w:tabs>
        <w:tab w:val="left" w:pos="7144"/>
      </w:tabs>
    </w:p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rsid w:val="00D35B9E"/>
    <w:rPr>
      <w:rFonts w:asciiTheme="minorHAnsi" w:hAnsiTheme="minorHAnsi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basedOn w:val="DefaultParagraphFont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860BD9"/>
    <w:rPr>
      <w:b/>
      <w:bCs/>
      <w:i/>
      <w:iCs/>
      <w:color w:val="642D5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 w:themeColor="accent1"/>
      </w:pBdr>
      <w:spacing w:before="200" w:after="280"/>
      <w:ind w:left="936" w:right="936"/>
    </w:pPr>
    <w:rPr>
      <w:b/>
      <w:bCs/>
      <w:i/>
      <w:iCs/>
      <w:color w:val="642D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BD9"/>
    <w:rPr>
      <w:rFonts w:ascii="Aktiv Grotesk" w:hAnsi="Aktiv Grotesk" w:cs="Arial"/>
      <w:b/>
      <w:bCs/>
      <w:i/>
      <w:iCs/>
      <w:color w:val="642D5C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rsid w:val="00860BD9"/>
    <w:rPr>
      <w:b/>
      <w:bCs/>
      <w:smallCaps/>
      <w:color w:val="921F4C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pPr>
      <w:spacing w:line="240" w:lineRule="auto"/>
    </w:pPr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BD9"/>
    <w:rPr>
      <w:rFonts w:ascii="Aktiv Grotesk" w:hAnsi="Aktiv Grotesk" w:cs="Arial"/>
      <w:i/>
      <w:iCs/>
      <w:color w:val="454443" w:themeColor="text1"/>
      <w:sz w:val="18"/>
    </w:rPr>
  </w:style>
  <w:style w:type="character" w:styleId="SubtleEmphasis">
    <w:name w:val="Subtle Emphasis"/>
    <w:basedOn w:val="DefaultParagraphFont"/>
    <w:uiPriority w:val="19"/>
    <w:semiHidden/>
    <w:rsid w:val="00860BD9"/>
    <w:rPr>
      <w:i/>
      <w:iCs/>
      <w:color w:val="A3A1A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0BD9"/>
    <w:rPr>
      <w:smallCaps/>
      <w:color w:val="921F4C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Theme="majorHAnsi" w:eastAsiaTheme="majorEastAsia" w:hAnsiTheme="majorHAnsi" w:cstheme="majorBidi"/>
      <w:b/>
      <w:color w:val="4A2144" w:themeColor="accent1" w:themeShade="BF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BF1E2F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BF1E2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azromero\AppData\Roaming\Microsoft\Templates\CRACK%20IT%20Blank%20Blue.dotm" TargetMode="External"/></Relationships>
</file>

<file path=word/theme/theme1.xml><?xml version="1.0" encoding="utf-8"?>
<a:theme xmlns:a="http://schemas.openxmlformats.org/drawingml/2006/main" name="Office Theme">
  <a:themeElements>
    <a:clrScheme name="NC3Rs">
      <a:dk1>
        <a:srgbClr val="454443"/>
      </a:dk1>
      <a:lt1>
        <a:sysClr val="window" lastClr="FFFFFF"/>
      </a:lt1>
      <a:dk2>
        <a:srgbClr val="0080BE"/>
      </a:dk2>
      <a:lt2>
        <a:srgbClr val="8AB5DE"/>
      </a:lt2>
      <a:accent1>
        <a:srgbClr val="642D5C"/>
      </a:accent1>
      <a:accent2>
        <a:srgbClr val="921F4C"/>
      </a:accent2>
      <a:accent3>
        <a:srgbClr val="4A8783"/>
      </a:accent3>
      <a:accent4>
        <a:srgbClr val="92AD4F"/>
      </a:accent4>
      <a:accent5>
        <a:srgbClr val="7FD5FF"/>
      </a:accent5>
      <a:accent6>
        <a:srgbClr val="BB68AF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ACCEC14-8DEA-4967-A13F-ACFD2A70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CRACK IT Blank Blue.dotm</Template>
  <TotalTime>31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Colette Roach</dc:creator>
  <cp:lastModifiedBy>Monica Diaz-Romero - NC3Rs</cp:lastModifiedBy>
  <cp:revision>6</cp:revision>
  <cp:lastPrinted>2016-05-05T13:14:00Z</cp:lastPrinted>
  <dcterms:created xsi:type="dcterms:W3CDTF">2018-03-21T14:32:00Z</dcterms:created>
  <dcterms:modified xsi:type="dcterms:W3CDTF">2018-07-19T09:09:00Z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</Properties>
</file>